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1265" w14:textId="77777777" w:rsidR="0056784D" w:rsidRPr="00956255" w:rsidRDefault="00442BA6" w:rsidP="009D0528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956255">
        <w:rPr>
          <w:b/>
          <w:sz w:val="24"/>
          <w:szCs w:val="24"/>
          <w:u w:val="single"/>
        </w:rPr>
        <w:t xml:space="preserve">National Youth in Transition Database (NYTD) survey for </w:t>
      </w:r>
      <w:proofErr w:type="gramStart"/>
      <w:r w:rsidR="0056784D" w:rsidRPr="00956255">
        <w:rPr>
          <w:b/>
          <w:sz w:val="24"/>
          <w:szCs w:val="24"/>
          <w:u w:val="single"/>
        </w:rPr>
        <w:t xml:space="preserve">19 </w:t>
      </w:r>
      <w:r w:rsidRPr="00956255">
        <w:rPr>
          <w:b/>
          <w:sz w:val="24"/>
          <w:szCs w:val="24"/>
          <w:u w:val="single"/>
        </w:rPr>
        <w:t>and 21 y</w:t>
      </w:r>
      <w:r w:rsidR="0056784D" w:rsidRPr="00956255">
        <w:rPr>
          <w:b/>
          <w:sz w:val="24"/>
          <w:szCs w:val="24"/>
          <w:u w:val="single"/>
        </w:rPr>
        <w:t xml:space="preserve">ear </w:t>
      </w:r>
      <w:r w:rsidRPr="00956255">
        <w:rPr>
          <w:b/>
          <w:sz w:val="24"/>
          <w:szCs w:val="24"/>
          <w:u w:val="single"/>
        </w:rPr>
        <w:t>o</w:t>
      </w:r>
      <w:r w:rsidR="0056784D" w:rsidRPr="00956255">
        <w:rPr>
          <w:b/>
          <w:sz w:val="24"/>
          <w:szCs w:val="24"/>
          <w:u w:val="single"/>
        </w:rPr>
        <w:t>lds</w:t>
      </w:r>
      <w:proofErr w:type="gramEnd"/>
    </w:p>
    <w:p w14:paraId="20B58509" w14:textId="77777777" w:rsidR="00292517" w:rsidRDefault="00834748" w:rsidP="009D0528">
      <w:pPr>
        <w:spacing w:line="240" w:lineRule="auto"/>
        <w:jc w:val="center"/>
        <w:rPr>
          <w:rFonts w:ascii="Cooper Black" w:hAnsi="Cooper Black"/>
          <w:sz w:val="24"/>
          <w:szCs w:val="24"/>
        </w:rPr>
      </w:pPr>
      <w:r w:rsidRPr="00E334E9">
        <w:rPr>
          <w:rFonts w:ascii="Cooper Black" w:hAnsi="Cooper Black"/>
          <w:sz w:val="24"/>
          <w:szCs w:val="24"/>
        </w:rPr>
        <w:t xml:space="preserve">Has Independent Living services made a difference in your life? Your answers will help improve </w:t>
      </w:r>
      <w:r w:rsidR="009A50DE" w:rsidRPr="00E334E9">
        <w:rPr>
          <w:rFonts w:ascii="Cooper Black" w:hAnsi="Cooper Black"/>
          <w:sz w:val="24"/>
          <w:szCs w:val="24"/>
        </w:rPr>
        <w:t>the</w:t>
      </w:r>
      <w:r w:rsidRPr="00E334E9">
        <w:rPr>
          <w:rFonts w:ascii="Cooper Black" w:hAnsi="Cooper Black"/>
          <w:sz w:val="24"/>
          <w:szCs w:val="24"/>
        </w:rPr>
        <w:t xml:space="preserve"> system. You are</w:t>
      </w:r>
      <w:r w:rsidR="00292517" w:rsidRPr="00E334E9">
        <w:rPr>
          <w:rFonts w:ascii="Cooper Black" w:hAnsi="Cooper Black"/>
          <w:sz w:val="24"/>
          <w:szCs w:val="24"/>
        </w:rPr>
        <w:t xml:space="preserve"> eligible for $50 if you complete and return this survey by the deadline</w:t>
      </w:r>
      <w:r w:rsidR="001B218B" w:rsidRPr="00E334E9">
        <w:rPr>
          <w:rFonts w:ascii="Cooper Black" w:hAnsi="Cooper Black"/>
          <w:sz w:val="24"/>
          <w:szCs w:val="24"/>
        </w:rPr>
        <w:t>!</w:t>
      </w:r>
    </w:p>
    <w:p w14:paraId="6EBD63A9" w14:textId="77777777" w:rsidR="00E334E9" w:rsidRPr="00E334E9" w:rsidRDefault="00E334E9" w:rsidP="009D0528">
      <w:pPr>
        <w:spacing w:line="240" w:lineRule="auto"/>
        <w:jc w:val="center"/>
        <w:rPr>
          <w:rFonts w:ascii="Cooper Black" w:hAnsi="Cooper Black"/>
          <w:sz w:val="24"/>
          <w:szCs w:val="24"/>
        </w:rPr>
      </w:pPr>
    </w:p>
    <w:p w14:paraId="72A54FD7" w14:textId="77777777" w:rsidR="003D096A" w:rsidRPr="00514D3F" w:rsidRDefault="003D096A" w:rsidP="009D0528">
      <w:pPr>
        <w:spacing w:line="240" w:lineRule="auto"/>
        <w:rPr>
          <w:b/>
          <w:sz w:val="20"/>
          <w:szCs w:val="20"/>
        </w:rPr>
      </w:pPr>
      <w:r w:rsidRPr="00514D3F">
        <w:rPr>
          <w:b/>
          <w:sz w:val="20"/>
          <w:szCs w:val="20"/>
        </w:rPr>
        <w:t>Name:</w:t>
      </w:r>
      <w:r w:rsidR="001B18C9" w:rsidRPr="00514D3F">
        <w:rPr>
          <w:b/>
          <w:sz w:val="20"/>
          <w:szCs w:val="20"/>
        </w:rPr>
        <w:t xml:space="preserve"> ____________________________________</w:t>
      </w:r>
    </w:p>
    <w:p w14:paraId="4AF4D847" w14:textId="77777777" w:rsidR="003D096A" w:rsidRPr="00514D3F" w:rsidRDefault="003D096A" w:rsidP="009D0528">
      <w:pPr>
        <w:spacing w:line="240" w:lineRule="auto"/>
        <w:rPr>
          <w:sz w:val="20"/>
          <w:szCs w:val="20"/>
        </w:rPr>
      </w:pPr>
      <w:r w:rsidRPr="00514D3F">
        <w:rPr>
          <w:b/>
          <w:sz w:val="20"/>
          <w:szCs w:val="20"/>
        </w:rPr>
        <w:t>Date of Birth:</w:t>
      </w:r>
      <w:r w:rsidR="001B18C9" w:rsidRPr="00514D3F">
        <w:rPr>
          <w:b/>
          <w:sz w:val="20"/>
          <w:szCs w:val="20"/>
        </w:rPr>
        <w:t xml:space="preserve"> __________</w:t>
      </w:r>
      <w:r w:rsidR="00514D3F" w:rsidRPr="00514D3F">
        <w:rPr>
          <w:b/>
          <w:sz w:val="20"/>
          <w:szCs w:val="20"/>
        </w:rPr>
        <w:t>____</w:t>
      </w:r>
    </w:p>
    <w:p w14:paraId="2E19E84C" w14:textId="77777777" w:rsidR="00686475" w:rsidRDefault="00686475" w:rsidP="009D0528">
      <w:pPr>
        <w:spacing w:line="240" w:lineRule="auto"/>
        <w:rPr>
          <w:b/>
          <w:sz w:val="20"/>
          <w:szCs w:val="20"/>
        </w:rPr>
      </w:pPr>
      <w:r w:rsidRPr="00514D3F">
        <w:rPr>
          <w:b/>
          <w:sz w:val="20"/>
          <w:szCs w:val="20"/>
        </w:rPr>
        <w:t>Date Completed: ________________________</w:t>
      </w:r>
    </w:p>
    <w:p w14:paraId="32F1708B" w14:textId="77777777" w:rsidR="00AE2611" w:rsidRPr="009D2E6F" w:rsidRDefault="00AE2611" w:rsidP="00AE2611">
      <w:pPr>
        <w:pStyle w:val="ListParagraph"/>
        <w:numPr>
          <w:ilvl w:val="0"/>
          <w:numId w:val="3"/>
        </w:numPr>
        <w:spacing w:line="360" w:lineRule="auto"/>
      </w:pPr>
      <w:r>
        <w:rPr>
          <w:b/>
        </w:rPr>
        <w:t>Living Arrangement</w:t>
      </w:r>
      <w:r w:rsidRPr="00D752F9">
        <w:rPr>
          <w:b/>
        </w:rPr>
        <w:t>?</w:t>
      </w:r>
    </w:p>
    <w:p w14:paraId="73776287" w14:textId="77777777" w:rsidR="00AE2611" w:rsidRDefault="00AE2611" w:rsidP="00AE2611">
      <w:pPr>
        <w:pStyle w:val="ListParagraph"/>
        <w:spacing w:line="360" w:lineRule="auto"/>
      </w:pPr>
      <w:r>
        <w:t>__Ameri Corps</w:t>
      </w:r>
      <w:r>
        <w:tab/>
      </w:r>
      <w:r>
        <w:tab/>
        <w:t>__College Dorm</w:t>
      </w:r>
      <w:r w:rsidRPr="004E4922">
        <w:tab/>
      </w:r>
      <w:r>
        <w:tab/>
        <w:t xml:space="preserve">__Foster Home  </w:t>
      </w:r>
      <w:r>
        <w:tab/>
      </w:r>
      <w:r w:rsidRPr="004E4922">
        <w:t>__</w:t>
      </w:r>
      <w:r>
        <w:t>Group Home</w:t>
      </w:r>
      <w:r>
        <w:tab/>
      </w:r>
    </w:p>
    <w:p w14:paraId="460BD3AC" w14:textId="77777777" w:rsidR="00AE2611" w:rsidRDefault="00AE2611" w:rsidP="00AE2611">
      <w:pPr>
        <w:pStyle w:val="ListParagraph"/>
        <w:spacing w:line="360" w:lineRule="auto"/>
      </w:pPr>
      <w:r w:rsidRPr="004E4922">
        <w:t>__</w:t>
      </w:r>
      <w:r>
        <w:t>Homeless</w:t>
      </w:r>
      <w:r>
        <w:tab/>
      </w:r>
      <w:r>
        <w:tab/>
        <w:t>__ Incarcerated</w:t>
      </w:r>
      <w:r>
        <w:tab/>
      </w:r>
      <w:r>
        <w:tab/>
        <w:t>__Job Corp</w:t>
      </w:r>
      <w:r>
        <w:tab/>
      </w:r>
      <w:r>
        <w:tab/>
        <w:t>__Live with relative</w:t>
      </w:r>
    </w:p>
    <w:p w14:paraId="4EC4466C" w14:textId="77777777" w:rsidR="00AE2611" w:rsidRDefault="00AE2611" w:rsidP="00AE2611">
      <w:pPr>
        <w:pStyle w:val="ListParagraph"/>
        <w:spacing w:line="360" w:lineRule="auto"/>
      </w:pPr>
      <w:r>
        <w:t>__Live with non-relative</w:t>
      </w:r>
      <w:r>
        <w:tab/>
        <w:t xml:space="preserve"> __Military</w:t>
      </w:r>
      <w:r>
        <w:tab/>
      </w:r>
      <w:r>
        <w:tab/>
        <w:t>__Other</w:t>
      </w:r>
      <w:r>
        <w:tab/>
      </w:r>
      <w:r>
        <w:tab/>
        <w:t>__ Own Housing</w:t>
      </w:r>
    </w:p>
    <w:p w14:paraId="5ACE8E60" w14:textId="77777777" w:rsidR="00AE2611" w:rsidRDefault="00AE2611" w:rsidP="00AE2611">
      <w:pPr>
        <w:pStyle w:val="ListParagraph"/>
        <w:spacing w:line="360" w:lineRule="auto"/>
      </w:pPr>
      <w:r>
        <w:t>__Supportive Permanent Housing</w:t>
      </w:r>
      <w:r>
        <w:tab/>
        <w:t>__ Transitional Housing</w:t>
      </w:r>
      <w:r>
        <w:tab/>
      </w:r>
      <w:r>
        <w:tab/>
        <w:t>__Unknown</w:t>
      </w:r>
    </w:p>
    <w:p w14:paraId="4138DD5B" w14:textId="77777777" w:rsidR="005B6F3A" w:rsidRPr="005B6F3A" w:rsidRDefault="007C293F" w:rsidP="00622D9B">
      <w:pPr>
        <w:pStyle w:val="ListParagraph"/>
        <w:numPr>
          <w:ilvl w:val="0"/>
          <w:numId w:val="3"/>
        </w:numPr>
        <w:spacing w:line="360" w:lineRule="auto"/>
      </w:pPr>
      <w:r>
        <w:rPr>
          <w:b/>
        </w:rPr>
        <w:t>C</w:t>
      </w:r>
      <w:r w:rsidR="00067489" w:rsidRPr="005A173E">
        <w:rPr>
          <w:b/>
        </w:rPr>
        <w:t>urrently</w:t>
      </w:r>
      <w:r>
        <w:rPr>
          <w:b/>
        </w:rPr>
        <w:t>, are you</w:t>
      </w:r>
      <w:r w:rsidR="00067489" w:rsidRPr="005A173E">
        <w:rPr>
          <w:b/>
        </w:rPr>
        <w:t xml:space="preserve"> employed full-time</w:t>
      </w:r>
      <w:r w:rsidR="00622D9B">
        <w:rPr>
          <w:b/>
        </w:rPr>
        <w:t xml:space="preserve"> (</w:t>
      </w:r>
      <w:r w:rsidR="009A517C">
        <w:rPr>
          <w:b/>
        </w:rPr>
        <w:t xml:space="preserve">at least </w:t>
      </w:r>
      <w:r w:rsidR="00622D9B">
        <w:rPr>
          <w:b/>
        </w:rPr>
        <w:t xml:space="preserve">35 hours a week total, </w:t>
      </w:r>
      <w:r w:rsidR="00DA3605">
        <w:rPr>
          <w:b/>
        </w:rPr>
        <w:t>at</w:t>
      </w:r>
      <w:r w:rsidR="009A517C">
        <w:rPr>
          <w:b/>
        </w:rPr>
        <w:t xml:space="preserve"> </w:t>
      </w:r>
      <w:r w:rsidR="00622D9B">
        <w:rPr>
          <w:b/>
        </w:rPr>
        <w:t>one or more jobs)</w:t>
      </w:r>
      <w:r w:rsidR="00067489" w:rsidRPr="005A173E">
        <w:rPr>
          <w:b/>
        </w:rPr>
        <w:t>?</w:t>
      </w:r>
    </w:p>
    <w:p w14:paraId="3D90B5CA" w14:textId="77777777" w:rsidR="00622D9B" w:rsidRPr="004E4922" w:rsidRDefault="005B6F3A" w:rsidP="005B6F3A">
      <w:pPr>
        <w:pStyle w:val="ListParagraph"/>
        <w:spacing w:line="360" w:lineRule="auto"/>
      </w:pPr>
      <w:r w:rsidRPr="004E4922">
        <w:t>__Yes</w:t>
      </w:r>
      <w:r w:rsidRPr="004E4922">
        <w:tab/>
      </w:r>
      <w:r w:rsidRPr="004E4922">
        <w:tab/>
        <w:t>__No</w:t>
      </w:r>
      <w:r w:rsidRPr="004E4922">
        <w:tab/>
      </w:r>
      <w:r w:rsidRPr="004E4922">
        <w:tab/>
      </w:r>
      <w:r w:rsidR="004E4922">
        <w:t>_</w:t>
      </w:r>
      <w:r w:rsidRPr="004E4922">
        <w:t>_Declined to answer</w:t>
      </w:r>
      <w:r w:rsidR="00067489" w:rsidRPr="004E4922">
        <w:tab/>
      </w:r>
      <w:r w:rsidR="00067489" w:rsidRPr="004E4922">
        <w:tab/>
      </w:r>
    </w:p>
    <w:p w14:paraId="739AD607" w14:textId="77777777" w:rsidR="005B6F3A" w:rsidRPr="004E4922" w:rsidRDefault="007C293F" w:rsidP="00912A78">
      <w:pPr>
        <w:pStyle w:val="ListParagraph"/>
        <w:numPr>
          <w:ilvl w:val="0"/>
          <w:numId w:val="3"/>
        </w:numPr>
        <w:spacing w:line="360" w:lineRule="auto"/>
        <w:ind w:left="630" w:hanging="270"/>
      </w:pPr>
      <w:r w:rsidRPr="00530EF8">
        <w:rPr>
          <w:b/>
        </w:rPr>
        <w:t>C</w:t>
      </w:r>
      <w:r w:rsidR="00067489" w:rsidRPr="00530EF8">
        <w:rPr>
          <w:b/>
        </w:rPr>
        <w:t>urrently</w:t>
      </w:r>
      <w:r w:rsidRPr="00530EF8">
        <w:rPr>
          <w:b/>
        </w:rPr>
        <w:t>, are you</w:t>
      </w:r>
      <w:r w:rsidR="00067489" w:rsidRPr="00530EF8">
        <w:rPr>
          <w:b/>
        </w:rPr>
        <w:t xml:space="preserve"> employed part-time</w:t>
      </w:r>
      <w:r w:rsidR="00622D9B" w:rsidRPr="00530EF8">
        <w:rPr>
          <w:b/>
        </w:rPr>
        <w:t xml:space="preserve"> (1 to 34 hours a week total, </w:t>
      </w:r>
      <w:r w:rsidR="00DA3605" w:rsidRPr="00530EF8">
        <w:rPr>
          <w:b/>
        </w:rPr>
        <w:t>at</w:t>
      </w:r>
      <w:r w:rsidR="009A517C" w:rsidRPr="00530EF8">
        <w:rPr>
          <w:b/>
        </w:rPr>
        <w:t xml:space="preserve"> </w:t>
      </w:r>
      <w:r w:rsidR="00622D9B" w:rsidRPr="00530EF8">
        <w:rPr>
          <w:b/>
        </w:rPr>
        <w:t>one or more jobs)</w:t>
      </w:r>
      <w:r w:rsidR="00067489" w:rsidRPr="00530EF8">
        <w:rPr>
          <w:b/>
        </w:rPr>
        <w:t>?</w:t>
      </w:r>
      <w:r w:rsidR="00622D9B">
        <w:tab/>
      </w:r>
      <w:r w:rsidR="005B6F3A" w:rsidRPr="004E4922">
        <w:t>__Yes</w:t>
      </w:r>
      <w:r w:rsidR="005B6F3A" w:rsidRPr="004E4922">
        <w:tab/>
      </w:r>
      <w:r w:rsidR="005B6F3A" w:rsidRPr="004E4922">
        <w:tab/>
        <w:t>__No</w:t>
      </w:r>
      <w:r w:rsidR="005B6F3A" w:rsidRPr="004E4922">
        <w:tab/>
      </w:r>
      <w:r w:rsidR="005B6F3A" w:rsidRPr="004E4922">
        <w:tab/>
      </w:r>
      <w:r w:rsidR="004E4922">
        <w:t>_</w:t>
      </w:r>
      <w:r w:rsidR="005B6F3A" w:rsidRPr="004E4922">
        <w:t>_Declined to answer</w:t>
      </w:r>
      <w:r w:rsidR="005B6F3A" w:rsidRPr="004E4922">
        <w:tab/>
      </w:r>
    </w:p>
    <w:p w14:paraId="1611CDF8" w14:textId="77777777" w:rsidR="00622D9B" w:rsidRDefault="007C293F" w:rsidP="00D752F9">
      <w:pPr>
        <w:pStyle w:val="ListParagraph"/>
        <w:numPr>
          <w:ilvl w:val="0"/>
          <w:numId w:val="3"/>
        </w:numPr>
        <w:spacing w:line="360" w:lineRule="auto"/>
      </w:pPr>
      <w:r>
        <w:rPr>
          <w:b/>
        </w:rPr>
        <w:t>In the past year, h</w:t>
      </w:r>
      <w:r w:rsidR="004C2EC8">
        <w:rPr>
          <w:b/>
        </w:rPr>
        <w:t>ave you obtained employment-</w:t>
      </w:r>
      <w:r w:rsidR="00067489" w:rsidRPr="00D752F9">
        <w:rPr>
          <w:b/>
        </w:rPr>
        <w:t>related skills</w:t>
      </w:r>
      <w:r w:rsidR="00622D9B">
        <w:rPr>
          <w:b/>
        </w:rPr>
        <w:t xml:space="preserve"> (completed apprenticeships, internship</w:t>
      </w:r>
      <w:r>
        <w:rPr>
          <w:b/>
        </w:rPr>
        <w:t>s, or other on-the-job training, paid or unpaid)</w:t>
      </w:r>
      <w:r w:rsidR="00067489" w:rsidRPr="00D752F9">
        <w:rPr>
          <w:b/>
        </w:rPr>
        <w:t>?</w:t>
      </w:r>
      <w:r w:rsidR="005A173E">
        <w:tab/>
      </w:r>
    </w:p>
    <w:p w14:paraId="44176DA6" w14:textId="77777777" w:rsidR="005B6F3A" w:rsidRPr="004E4922" w:rsidRDefault="005B6F3A" w:rsidP="005B6F3A">
      <w:pPr>
        <w:pStyle w:val="ListParagraph"/>
        <w:spacing w:line="360" w:lineRule="auto"/>
      </w:pPr>
      <w:r w:rsidRPr="004E4922">
        <w:t>__Yes</w:t>
      </w:r>
      <w:r w:rsidRPr="004E4922">
        <w:tab/>
      </w:r>
      <w:r w:rsidRPr="004E4922">
        <w:tab/>
        <w:t>__No</w:t>
      </w:r>
      <w:r w:rsidRPr="004E4922">
        <w:tab/>
      </w:r>
      <w:r w:rsidRPr="004E4922">
        <w:tab/>
      </w:r>
      <w:r w:rsidR="004E4922">
        <w:t>_</w:t>
      </w:r>
      <w:r w:rsidRPr="004E4922">
        <w:t>_Declined to answer</w:t>
      </w:r>
      <w:r w:rsidRPr="004E4922">
        <w:tab/>
      </w:r>
    </w:p>
    <w:p w14:paraId="51D648E1" w14:textId="77777777" w:rsidR="00622D9B" w:rsidRDefault="007C293F" w:rsidP="00D752F9">
      <w:pPr>
        <w:pStyle w:val="ListParagraph"/>
        <w:numPr>
          <w:ilvl w:val="0"/>
          <w:numId w:val="3"/>
        </w:numPr>
        <w:spacing w:line="360" w:lineRule="auto"/>
      </w:pPr>
      <w:r>
        <w:rPr>
          <w:b/>
        </w:rPr>
        <w:t>Currently, a</w:t>
      </w:r>
      <w:r w:rsidR="00067489" w:rsidRPr="00D752F9">
        <w:rPr>
          <w:b/>
        </w:rPr>
        <w:t>re you receiving Social Security</w:t>
      </w:r>
      <w:r>
        <w:rPr>
          <w:b/>
        </w:rPr>
        <w:t xml:space="preserve"> (SSI or SSDI, either because you have a disability or because your parent/guardian has a disability</w:t>
      </w:r>
      <w:r w:rsidR="00622D9B">
        <w:rPr>
          <w:b/>
        </w:rPr>
        <w:t>)</w:t>
      </w:r>
      <w:r w:rsidR="00067489" w:rsidRPr="00D752F9">
        <w:rPr>
          <w:b/>
        </w:rPr>
        <w:t>?</w:t>
      </w:r>
      <w:r w:rsidR="00622D9B">
        <w:tab/>
      </w:r>
    </w:p>
    <w:p w14:paraId="24B6B5D5" w14:textId="77777777" w:rsidR="005B6F3A" w:rsidRDefault="005B6F3A" w:rsidP="004E4922">
      <w:pPr>
        <w:pStyle w:val="ListParagraph"/>
        <w:spacing w:line="360" w:lineRule="auto"/>
      </w:pPr>
      <w:r w:rsidRPr="004E4922">
        <w:t>__Yes</w:t>
      </w:r>
      <w:r w:rsidRPr="004E4922">
        <w:tab/>
      </w:r>
      <w:r w:rsidRPr="004E4922">
        <w:tab/>
        <w:t>__No</w:t>
      </w:r>
      <w:r w:rsidRPr="004E4922">
        <w:tab/>
      </w:r>
      <w:r w:rsidRPr="004E4922">
        <w:tab/>
      </w:r>
      <w:r w:rsidR="004E4922">
        <w:t>_</w:t>
      </w:r>
      <w:r w:rsidRPr="004E4922">
        <w:t>_Declined to answer</w:t>
      </w:r>
    </w:p>
    <w:p w14:paraId="106A7AE8" w14:textId="77777777" w:rsidR="00452107" w:rsidRDefault="00452107" w:rsidP="004E4922">
      <w:pPr>
        <w:pStyle w:val="ListParagraph"/>
        <w:spacing w:line="360" w:lineRule="auto"/>
        <w:rPr>
          <w:i/>
        </w:rPr>
      </w:pPr>
      <w:r>
        <w:rPr>
          <w:i/>
        </w:rPr>
        <w:t xml:space="preserve">NOTE: </w:t>
      </w:r>
      <w:r w:rsidRPr="00452107">
        <w:rPr>
          <w:i/>
        </w:rPr>
        <w:t>SSI payments are made to eligible low-income persons with disabilities.  SSDI payments are made to persons with a certain amount of w</w:t>
      </w:r>
      <w:r w:rsidR="00C96C1C">
        <w:rPr>
          <w:i/>
        </w:rPr>
        <w:t>ork history who become disabled</w:t>
      </w:r>
      <w:r w:rsidR="00113B74">
        <w:rPr>
          <w:i/>
        </w:rPr>
        <w:t>.</w:t>
      </w:r>
    </w:p>
    <w:p w14:paraId="5FF9D78B" w14:textId="77777777" w:rsidR="00910268" w:rsidRDefault="00910268" w:rsidP="00910268">
      <w:pPr>
        <w:pStyle w:val="ListParagraph"/>
        <w:numPr>
          <w:ilvl w:val="0"/>
          <w:numId w:val="3"/>
        </w:numPr>
        <w:spacing w:line="360" w:lineRule="auto"/>
      </w:pPr>
      <w:r>
        <w:rPr>
          <w:b/>
        </w:rPr>
        <w:t>Currently, a</w:t>
      </w:r>
      <w:r w:rsidRPr="00D752F9">
        <w:rPr>
          <w:b/>
        </w:rPr>
        <w:t>re you receiving Educational Aid</w:t>
      </w:r>
      <w:r>
        <w:rPr>
          <w:b/>
        </w:rPr>
        <w:t xml:space="preserve"> (scholarships, education or training vouchers, grants, stipends, student loans, or other types of educational financial aid)</w:t>
      </w:r>
      <w:r w:rsidRPr="00D752F9">
        <w:rPr>
          <w:b/>
        </w:rPr>
        <w:t>?</w:t>
      </w:r>
      <w:r>
        <w:tab/>
      </w:r>
    </w:p>
    <w:p w14:paraId="0ECED15B" w14:textId="77777777" w:rsidR="00910268" w:rsidRPr="004E4922" w:rsidRDefault="00910268" w:rsidP="00910268">
      <w:pPr>
        <w:pStyle w:val="ListParagraph"/>
        <w:spacing w:line="360" w:lineRule="auto"/>
      </w:pPr>
      <w:r w:rsidRPr="004E4922">
        <w:t>__Yes</w:t>
      </w:r>
      <w:r w:rsidRPr="004E4922">
        <w:tab/>
      </w:r>
      <w:r w:rsidRPr="004E4922">
        <w:tab/>
        <w:t>__No</w:t>
      </w:r>
      <w:r w:rsidRPr="004E4922">
        <w:tab/>
      </w:r>
      <w:r w:rsidRPr="004E4922">
        <w:tab/>
        <w:t>__Declined to answer</w:t>
      </w:r>
      <w:r w:rsidRPr="004E4922">
        <w:tab/>
      </w:r>
    </w:p>
    <w:p w14:paraId="2F424C14" w14:textId="77777777" w:rsidR="00AE2611" w:rsidRDefault="00AE2611" w:rsidP="004E4922">
      <w:pPr>
        <w:pStyle w:val="ListParagraph"/>
        <w:spacing w:line="360" w:lineRule="auto"/>
        <w:rPr>
          <w:i/>
        </w:rPr>
      </w:pPr>
    </w:p>
    <w:p w14:paraId="1D6D61B3" w14:textId="77777777" w:rsidR="00AE2611" w:rsidRDefault="00AE2611" w:rsidP="00AE2611">
      <w:pPr>
        <w:pStyle w:val="ListParagraph"/>
        <w:numPr>
          <w:ilvl w:val="0"/>
          <w:numId w:val="3"/>
        </w:numPr>
        <w:spacing w:line="360" w:lineRule="auto"/>
      </w:pPr>
      <w:r>
        <w:rPr>
          <w:b/>
        </w:rPr>
        <w:lastRenderedPageBreak/>
        <w:t>Currently, a</w:t>
      </w:r>
      <w:r w:rsidRPr="00BD5B45">
        <w:rPr>
          <w:b/>
        </w:rPr>
        <w:t>re you receiving other financial support</w:t>
      </w:r>
      <w:r>
        <w:rPr>
          <w:b/>
        </w:rPr>
        <w:t xml:space="preserve"> (any other support financial support not listed so far)</w:t>
      </w:r>
      <w:r w:rsidRPr="00BD5B45">
        <w:rPr>
          <w:b/>
        </w:rPr>
        <w:t>?</w:t>
      </w:r>
    </w:p>
    <w:p w14:paraId="0849DFFB" w14:textId="77777777" w:rsidR="00AE2611" w:rsidRPr="004E4922" w:rsidRDefault="00AE2611" w:rsidP="00AE2611">
      <w:pPr>
        <w:pStyle w:val="ListParagraph"/>
        <w:spacing w:line="360" w:lineRule="auto"/>
      </w:pPr>
      <w:r w:rsidRPr="004E4922">
        <w:t>__Yes</w:t>
      </w:r>
      <w:r w:rsidRPr="004E4922">
        <w:tab/>
      </w:r>
      <w:r w:rsidRPr="004E4922">
        <w:tab/>
        <w:t>__No</w:t>
      </w:r>
      <w:r w:rsidRPr="004E4922">
        <w:tab/>
      </w:r>
      <w:r w:rsidRPr="004E4922">
        <w:tab/>
        <w:t>__Declined to answer</w:t>
      </w:r>
      <w:r w:rsidRPr="004E4922">
        <w:tab/>
      </w:r>
      <w:r>
        <w:pict w14:anchorId="6D2390D8">
          <v:rect id="_x0000_s1124" style="position:absolute;left:0;text-align:left;margin-left:193.5pt;margin-top:50.5pt;width:6.45pt;height:25.45pt;z-index:251657728;mso-wrap-style:none;mso-position-horizontal-relative:text;mso-position-vertical-relative:text" filled="f" stroked="f">
            <v:textbox style="mso-fit-shape-to-text:t" inset="0,0,0,0">
              <w:txbxContent>
                <w:p w14:paraId="37431226" w14:textId="77777777" w:rsidR="00AE2611" w:rsidRDefault="00AE2611" w:rsidP="00AE2611"/>
              </w:txbxContent>
            </v:textbox>
          </v:rect>
        </w:pict>
      </w:r>
    </w:p>
    <w:p w14:paraId="15224C65" w14:textId="77777777" w:rsidR="00AE2611" w:rsidRDefault="00AE2611" w:rsidP="00AE2611">
      <w:pPr>
        <w:pStyle w:val="ListParagraph"/>
        <w:spacing w:line="360" w:lineRule="auto"/>
        <w:rPr>
          <w:i/>
        </w:rPr>
      </w:pPr>
      <w:r w:rsidRPr="00690606">
        <w:rPr>
          <w:i/>
        </w:rPr>
        <w:t>NOTE: This m</w:t>
      </w:r>
      <w:r>
        <w:rPr>
          <w:i/>
        </w:rPr>
        <w:t>eans periodic</w:t>
      </w:r>
      <w:r w:rsidRPr="00690606">
        <w:rPr>
          <w:i/>
        </w:rPr>
        <w:t xml:space="preserve"> and/or significant financial support from spouse/family member (biological, </w:t>
      </w:r>
      <w:proofErr w:type="gramStart"/>
      <w:r w:rsidRPr="00690606">
        <w:rPr>
          <w:i/>
        </w:rPr>
        <w:t>foster</w:t>
      </w:r>
      <w:proofErr w:type="gramEnd"/>
      <w:r w:rsidRPr="00690606">
        <w:rPr>
          <w:i/>
        </w:rPr>
        <w:t xml:space="preserve"> or adoptive) that benefits you directly.  </w:t>
      </w:r>
    </w:p>
    <w:p w14:paraId="5FD9789C" w14:textId="77777777" w:rsidR="00AE2611" w:rsidRDefault="00AE2611" w:rsidP="00AE2611">
      <w:pPr>
        <w:pStyle w:val="ListParagraph"/>
        <w:spacing w:line="360" w:lineRule="auto"/>
        <w:rPr>
          <w:i/>
        </w:rPr>
      </w:pPr>
      <w:r w:rsidRPr="00690606">
        <w:rPr>
          <w:i/>
        </w:rPr>
        <w:t xml:space="preserve">Includes: child support or funds from a legal settlement that you receive .  </w:t>
      </w:r>
    </w:p>
    <w:p w14:paraId="34F4E22C" w14:textId="77777777" w:rsidR="00AE2611" w:rsidRPr="00690606" w:rsidRDefault="00AE2611" w:rsidP="00AE2611">
      <w:pPr>
        <w:pStyle w:val="ListParagraph"/>
        <w:spacing w:line="360" w:lineRule="auto"/>
        <w:rPr>
          <w:i/>
        </w:rPr>
      </w:pPr>
      <w:r>
        <w:rPr>
          <w:i/>
        </w:rPr>
        <w:t>Excludes</w:t>
      </w:r>
      <w:r w:rsidRPr="00690606">
        <w:rPr>
          <w:i/>
        </w:rPr>
        <w:t xml:space="preserve">: occasional gifts, </w:t>
      </w:r>
      <w:proofErr w:type="gramStart"/>
      <w:r w:rsidRPr="00690606">
        <w:rPr>
          <w:i/>
        </w:rPr>
        <w:t>child care</w:t>
      </w:r>
      <w:proofErr w:type="gramEnd"/>
      <w:r w:rsidRPr="00690606">
        <w:rPr>
          <w:i/>
        </w:rPr>
        <w:t xml:space="preserve"> subsidies or child support for your child or other financial help that does not benefit you di</w:t>
      </w:r>
      <w:r>
        <w:rPr>
          <w:i/>
        </w:rPr>
        <w:t>rectly in supporting yourself.</w:t>
      </w:r>
    </w:p>
    <w:p w14:paraId="3195823C" w14:textId="77777777" w:rsidR="00910268" w:rsidRPr="00213048" w:rsidRDefault="00910268" w:rsidP="00910268">
      <w:pPr>
        <w:pStyle w:val="ListParagraph"/>
        <w:numPr>
          <w:ilvl w:val="0"/>
          <w:numId w:val="3"/>
        </w:numPr>
        <w:spacing w:line="360" w:lineRule="auto"/>
      </w:pPr>
      <w:r w:rsidRPr="00213048">
        <w:rPr>
          <w:b/>
        </w:rPr>
        <w:t>What is the highest educational degree or certification that you have received?</w:t>
      </w:r>
    </w:p>
    <w:p w14:paraId="4FB1FFE1" w14:textId="77777777" w:rsidR="00910268" w:rsidRPr="00A07CE4" w:rsidRDefault="00910268" w:rsidP="00910268">
      <w:pPr>
        <w:pStyle w:val="ListParagraph"/>
        <w:spacing w:line="360" w:lineRule="auto"/>
      </w:pPr>
      <w:r w:rsidRPr="00A07CE4">
        <w:t>__High School Diploma_</w:t>
      </w:r>
      <w:r w:rsidRPr="00A07CE4">
        <w:tab/>
      </w:r>
      <w:r w:rsidRPr="00A07CE4">
        <w:tab/>
        <w:t>__GED</w:t>
      </w:r>
      <w:r w:rsidRPr="00A07CE4">
        <w:tab/>
      </w:r>
    </w:p>
    <w:p w14:paraId="7AB22A89" w14:textId="77777777" w:rsidR="00910268" w:rsidRPr="00213048" w:rsidRDefault="00910268" w:rsidP="00910268">
      <w:pPr>
        <w:pStyle w:val="ListParagraph"/>
        <w:spacing w:line="360" w:lineRule="auto"/>
      </w:pPr>
      <w:r w:rsidRPr="00213048">
        <w:t>__Vocational Certificate</w:t>
      </w:r>
      <w:r w:rsidRPr="00213048">
        <w:tab/>
      </w:r>
      <w:r w:rsidRPr="00213048">
        <w:tab/>
      </w:r>
      <w:r w:rsidRPr="00213048">
        <w:tab/>
        <w:t>__Vocational License</w:t>
      </w:r>
    </w:p>
    <w:p w14:paraId="2016B4C5" w14:textId="77777777" w:rsidR="00910268" w:rsidRPr="00213048" w:rsidRDefault="00910268" w:rsidP="00910268">
      <w:pPr>
        <w:pStyle w:val="ListParagraph"/>
        <w:spacing w:line="360" w:lineRule="auto"/>
      </w:pPr>
      <w:r w:rsidRPr="00213048">
        <w:t>__</w:t>
      </w:r>
      <w:proofErr w:type="gramStart"/>
      <w:r w:rsidRPr="00213048">
        <w:t>Associate’s Degree</w:t>
      </w:r>
      <w:proofErr w:type="gramEnd"/>
      <w:r w:rsidRPr="00213048">
        <w:t xml:space="preserve"> (e.g. A.A.)</w:t>
      </w:r>
      <w:r w:rsidRPr="00213048">
        <w:tab/>
      </w:r>
      <w:r w:rsidRPr="00213048">
        <w:tab/>
        <w:t>__Bachelor’s Degree (</w:t>
      </w:r>
      <w:proofErr w:type="gramStart"/>
      <w:r w:rsidRPr="00213048">
        <w:t>e.g.</w:t>
      </w:r>
      <w:proofErr w:type="gramEnd"/>
      <w:r w:rsidRPr="00213048">
        <w:t xml:space="preserve"> B.A. or B.S.)</w:t>
      </w:r>
    </w:p>
    <w:p w14:paraId="2221ABBB" w14:textId="77777777" w:rsidR="00910268" w:rsidRPr="00213048" w:rsidRDefault="00910268" w:rsidP="00910268">
      <w:pPr>
        <w:pStyle w:val="ListParagraph"/>
        <w:spacing w:line="360" w:lineRule="auto"/>
      </w:pPr>
      <w:r w:rsidRPr="00213048">
        <w:t>__Higher Degree</w:t>
      </w:r>
      <w:r w:rsidRPr="00213048">
        <w:tab/>
      </w:r>
      <w:r w:rsidRPr="00213048">
        <w:tab/>
      </w:r>
      <w:r w:rsidRPr="00213048">
        <w:tab/>
        <w:t>__None of the Above</w:t>
      </w:r>
      <w:r w:rsidRPr="00213048">
        <w:tab/>
      </w:r>
    </w:p>
    <w:p w14:paraId="00C5E753" w14:textId="77777777" w:rsidR="00910268" w:rsidRDefault="00910268" w:rsidP="00910268">
      <w:pPr>
        <w:pStyle w:val="ListParagraph"/>
        <w:spacing w:line="360" w:lineRule="auto"/>
      </w:pPr>
      <w:r w:rsidRPr="00213048">
        <w:t>__Declined to answer</w:t>
      </w:r>
      <w:r w:rsidRPr="00213048">
        <w:tab/>
      </w:r>
    </w:p>
    <w:p w14:paraId="43480C15" w14:textId="77777777" w:rsidR="00910268" w:rsidRDefault="00910268" w:rsidP="00910268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Currently, are you</w:t>
      </w:r>
      <w:r w:rsidRPr="00D752F9">
        <w:rPr>
          <w:b/>
        </w:rPr>
        <w:t xml:space="preserve"> enrolled </w:t>
      </w:r>
      <w:r w:rsidRPr="00455F07">
        <w:rPr>
          <w:b/>
          <w:i/>
        </w:rPr>
        <w:t>in and attending</w:t>
      </w:r>
      <w:r>
        <w:rPr>
          <w:b/>
        </w:rPr>
        <w:t xml:space="preserve"> high school, GED classes, post-high school vocational training, or college</w:t>
      </w:r>
      <w:r w:rsidRPr="00D752F9">
        <w:rPr>
          <w:b/>
        </w:rPr>
        <w:t>?</w:t>
      </w:r>
      <w:r w:rsidRPr="00D752F9">
        <w:rPr>
          <w:b/>
        </w:rPr>
        <w:tab/>
      </w:r>
    </w:p>
    <w:p w14:paraId="3E044C8F" w14:textId="77777777" w:rsidR="00910268" w:rsidRDefault="00910268" w:rsidP="00910268">
      <w:pPr>
        <w:pStyle w:val="ListParagraph"/>
        <w:spacing w:line="360" w:lineRule="auto"/>
      </w:pPr>
      <w:r w:rsidRPr="004E4922">
        <w:t>__Yes</w:t>
      </w:r>
      <w:r w:rsidRPr="004E4922">
        <w:tab/>
      </w:r>
      <w:r w:rsidRPr="004E4922">
        <w:tab/>
        <w:t>__No</w:t>
      </w:r>
      <w:r w:rsidRPr="004E4922">
        <w:tab/>
      </w:r>
      <w:r w:rsidRPr="004E4922">
        <w:tab/>
        <w:t>__Declined to answer</w:t>
      </w:r>
      <w:r w:rsidRPr="004E4922">
        <w:tab/>
      </w:r>
    </w:p>
    <w:p w14:paraId="45F9E177" w14:textId="77777777" w:rsidR="00910268" w:rsidRPr="00455F07" w:rsidRDefault="00910268" w:rsidP="00910268">
      <w:pPr>
        <w:pStyle w:val="ListParagraph"/>
        <w:spacing w:line="360" w:lineRule="auto"/>
        <w:rPr>
          <w:i/>
        </w:rPr>
      </w:pPr>
      <w:r w:rsidRPr="00455F07">
        <w:rPr>
          <w:i/>
        </w:rPr>
        <w:t>NOTE: you are still considered enrolled in and attending school if you would otherwise be enrolled in and attending a school that is currently out of session (</w:t>
      </w:r>
      <w:proofErr w:type="gramStart"/>
      <w:r w:rsidRPr="00455F07">
        <w:rPr>
          <w:i/>
        </w:rPr>
        <w:t>e.g.</w:t>
      </w:r>
      <w:proofErr w:type="gramEnd"/>
      <w:r w:rsidRPr="00455F07">
        <w:rPr>
          <w:i/>
        </w:rPr>
        <w:t xml:space="preserve"> spring break, summer vacatio</w:t>
      </w:r>
      <w:r>
        <w:rPr>
          <w:i/>
        </w:rPr>
        <w:t>n).</w:t>
      </w:r>
    </w:p>
    <w:p w14:paraId="1E4B7211" w14:textId="77777777" w:rsidR="00283BEE" w:rsidRPr="009D2E6F" w:rsidRDefault="00283BEE" w:rsidP="00283BEE">
      <w:pPr>
        <w:pStyle w:val="ListParagraph"/>
        <w:numPr>
          <w:ilvl w:val="0"/>
          <w:numId w:val="3"/>
        </w:numPr>
        <w:spacing w:line="360" w:lineRule="auto"/>
      </w:pPr>
      <w:r>
        <w:rPr>
          <w:b/>
        </w:rPr>
        <w:t>Has the youth received scholarships</w:t>
      </w:r>
      <w:r w:rsidRPr="00D752F9">
        <w:rPr>
          <w:b/>
        </w:rPr>
        <w:t>?</w:t>
      </w:r>
    </w:p>
    <w:p w14:paraId="4F63B5DD" w14:textId="77777777" w:rsidR="00283BEE" w:rsidRDefault="00283BEE" w:rsidP="00283BEE">
      <w:pPr>
        <w:pStyle w:val="ListParagraph"/>
        <w:spacing w:line="360" w:lineRule="auto"/>
      </w:pPr>
      <w:r>
        <w:t>__Yes</w:t>
      </w:r>
      <w:r>
        <w:tab/>
      </w:r>
      <w:r>
        <w:tab/>
        <w:t>__No</w:t>
      </w:r>
      <w:r w:rsidRPr="004E4922">
        <w:tab/>
      </w:r>
      <w:r>
        <w:tab/>
        <w:t>__Don’t Know</w:t>
      </w:r>
      <w:r>
        <w:tab/>
      </w:r>
      <w:r w:rsidRPr="004E4922">
        <w:t>__Declined to answer</w:t>
      </w:r>
      <w:r w:rsidRPr="004E4922">
        <w:tab/>
        <w:t>__Not Applicable</w:t>
      </w:r>
    </w:p>
    <w:p w14:paraId="3F44C843" w14:textId="77777777" w:rsidR="00283BEE" w:rsidRDefault="00283BEE" w:rsidP="00283BEE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 xml:space="preserve">Currently, is there at least one </w:t>
      </w:r>
      <w:r w:rsidRPr="00D752F9">
        <w:rPr>
          <w:b/>
        </w:rPr>
        <w:t>adult</w:t>
      </w:r>
      <w:r>
        <w:rPr>
          <w:b/>
        </w:rPr>
        <w:t xml:space="preserve"> in your life, other than your caseworker, to whom you go for advice or guidance, or to share personal achievements</w:t>
      </w:r>
      <w:r w:rsidRPr="00D752F9">
        <w:rPr>
          <w:b/>
        </w:rPr>
        <w:t>?</w:t>
      </w:r>
      <w:r>
        <w:rPr>
          <w:b/>
        </w:rPr>
        <w:tab/>
      </w:r>
    </w:p>
    <w:p w14:paraId="4CC3782C" w14:textId="77777777" w:rsidR="00283BEE" w:rsidRPr="004E4922" w:rsidRDefault="00283BEE" w:rsidP="00283BEE">
      <w:pPr>
        <w:pStyle w:val="ListParagraph"/>
        <w:spacing w:line="360" w:lineRule="auto"/>
      </w:pPr>
      <w:r w:rsidRPr="004E4922">
        <w:t>__Yes</w:t>
      </w:r>
      <w:r w:rsidRPr="004E4922">
        <w:tab/>
      </w:r>
      <w:r w:rsidRPr="004E4922">
        <w:tab/>
        <w:t>__No</w:t>
      </w:r>
      <w:r w:rsidRPr="004E4922">
        <w:tab/>
      </w:r>
      <w:r w:rsidRPr="004E4922">
        <w:tab/>
        <w:t>__Declined to answer</w:t>
      </w:r>
      <w:r w:rsidRPr="004E4922">
        <w:tab/>
      </w:r>
    </w:p>
    <w:p w14:paraId="01E614EB" w14:textId="77777777" w:rsidR="00283BEE" w:rsidRPr="00F8779C" w:rsidRDefault="00283BEE" w:rsidP="00283BEE">
      <w:pPr>
        <w:pStyle w:val="ListParagraph"/>
        <w:spacing w:line="360" w:lineRule="auto"/>
        <w:rPr>
          <w:i/>
        </w:rPr>
      </w:pPr>
      <w:r w:rsidRPr="004E4922">
        <w:rPr>
          <w:i/>
        </w:rPr>
        <w:t xml:space="preserve"> </w:t>
      </w:r>
      <w:r>
        <w:rPr>
          <w:i/>
        </w:rPr>
        <w:t xml:space="preserve">NOTE: </w:t>
      </w:r>
      <w:r w:rsidRPr="00F8779C">
        <w:rPr>
          <w:i/>
        </w:rPr>
        <w:t xml:space="preserve">Includes: adult relatives, </w:t>
      </w:r>
      <w:proofErr w:type="gramStart"/>
      <w:r w:rsidRPr="00F8779C">
        <w:rPr>
          <w:i/>
        </w:rPr>
        <w:t>parents</w:t>
      </w:r>
      <w:proofErr w:type="gramEnd"/>
      <w:r w:rsidRPr="00F8779C">
        <w:rPr>
          <w:i/>
        </w:rPr>
        <w:t xml:space="preserve"> or foster parents.  </w:t>
      </w:r>
    </w:p>
    <w:p w14:paraId="72BD222E" w14:textId="77777777" w:rsidR="00283BEE" w:rsidRDefault="00283BEE" w:rsidP="00283BEE">
      <w:pPr>
        <w:pStyle w:val="ListParagraph"/>
        <w:spacing w:line="360" w:lineRule="auto"/>
        <w:rPr>
          <w:i/>
        </w:rPr>
      </w:pPr>
      <w:r>
        <w:rPr>
          <w:i/>
        </w:rPr>
        <w:t>Excludes</w:t>
      </w:r>
      <w:r w:rsidRPr="00F8779C">
        <w:rPr>
          <w:i/>
        </w:rPr>
        <w:t xml:space="preserve">: </w:t>
      </w:r>
      <w:r>
        <w:rPr>
          <w:i/>
        </w:rPr>
        <w:t>spouses, partners, boyfriends,</w:t>
      </w:r>
      <w:r w:rsidRPr="00F8779C">
        <w:rPr>
          <w:i/>
        </w:rPr>
        <w:t xml:space="preserve"> girl</w:t>
      </w:r>
      <w:r>
        <w:rPr>
          <w:i/>
        </w:rPr>
        <w:t>friends, current caseworkers.</w:t>
      </w:r>
    </w:p>
    <w:p w14:paraId="5CD5425C" w14:textId="77777777" w:rsidR="00910268" w:rsidRDefault="00910268" w:rsidP="00283BEE">
      <w:pPr>
        <w:pStyle w:val="ListParagraph"/>
        <w:spacing w:line="360" w:lineRule="auto"/>
        <w:rPr>
          <w:i/>
        </w:rPr>
      </w:pPr>
    </w:p>
    <w:p w14:paraId="7C5FB9BB" w14:textId="77777777" w:rsidR="00CC0F0E" w:rsidRDefault="00CC0F0E" w:rsidP="00283BEE">
      <w:pPr>
        <w:pStyle w:val="ListParagraph"/>
        <w:spacing w:line="360" w:lineRule="auto"/>
        <w:rPr>
          <w:i/>
        </w:rPr>
      </w:pPr>
    </w:p>
    <w:p w14:paraId="7F6533DD" w14:textId="77777777" w:rsidR="00283BEE" w:rsidRDefault="00283BEE" w:rsidP="00283BEE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lastRenderedPageBreak/>
        <w:t>Currently, are you on</w:t>
      </w:r>
      <w:r w:rsidRPr="00D752F9">
        <w:rPr>
          <w:b/>
        </w:rPr>
        <w:t xml:space="preserve"> Medicaid</w:t>
      </w:r>
      <w:r>
        <w:rPr>
          <w:b/>
        </w:rPr>
        <w:t>?</w:t>
      </w:r>
    </w:p>
    <w:p w14:paraId="6883AC14" w14:textId="77777777" w:rsidR="00283BEE" w:rsidRPr="004E4922" w:rsidRDefault="00283BEE" w:rsidP="00283BEE">
      <w:pPr>
        <w:pStyle w:val="ListParagraph"/>
        <w:spacing w:line="360" w:lineRule="auto"/>
      </w:pPr>
      <w:r w:rsidRPr="004E4922">
        <w:t>__Yes</w:t>
      </w:r>
      <w:r w:rsidRPr="004E4922">
        <w:tab/>
      </w:r>
      <w:r w:rsidRPr="004E4922">
        <w:tab/>
        <w:t>_</w:t>
      </w:r>
      <w:r>
        <w:t>_No</w:t>
      </w:r>
      <w:r>
        <w:tab/>
      </w:r>
      <w:r>
        <w:tab/>
      </w:r>
      <w:r w:rsidRPr="004E4922">
        <w:t xml:space="preserve">__Don’t Know </w:t>
      </w:r>
      <w:r>
        <w:tab/>
      </w:r>
      <w:r>
        <w:tab/>
      </w:r>
      <w:r w:rsidRPr="004E4922">
        <w:t>__Declined to answer</w:t>
      </w:r>
      <w:r w:rsidRPr="004E4922">
        <w:tab/>
      </w:r>
      <w:r w:rsidRPr="004E4922">
        <w:tab/>
      </w:r>
    </w:p>
    <w:p w14:paraId="1E6D72C7" w14:textId="77777777" w:rsidR="00283BEE" w:rsidRDefault="00283BEE" w:rsidP="00283BEE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Currently, d</w:t>
      </w:r>
      <w:r w:rsidRPr="00BD5B45">
        <w:rPr>
          <w:b/>
        </w:rPr>
        <w:t>o you have</w:t>
      </w:r>
      <w:r>
        <w:rPr>
          <w:b/>
        </w:rPr>
        <w:t xml:space="preserve"> other</w:t>
      </w:r>
      <w:r w:rsidRPr="00BD5B45">
        <w:rPr>
          <w:b/>
        </w:rPr>
        <w:t xml:space="preserve"> health insurance</w:t>
      </w:r>
      <w:r>
        <w:rPr>
          <w:b/>
        </w:rPr>
        <w:t>?</w:t>
      </w:r>
      <w:r w:rsidRPr="00BD5B45">
        <w:rPr>
          <w:b/>
        </w:rPr>
        <w:tab/>
      </w:r>
    </w:p>
    <w:p w14:paraId="67D90B44" w14:textId="77777777" w:rsidR="00283BEE" w:rsidRDefault="00283BEE" w:rsidP="00283BEE">
      <w:pPr>
        <w:spacing w:line="360" w:lineRule="auto"/>
        <w:ind w:firstLine="720"/>
      </w:pPr>
      <w:r w:rsidRPr="004E4922">
        <w:t>__Yes</w:t>
      </w:r>
      <w:r w:rsidRPr="004E4922">
        <w:tab/>
      </w:r>
      <w:r w:rsidRPr="00213048">
        <w:rPr>
          <w:color w:val="FF0000"/>
        </w:rPr>
        <w:tab/>
      </w:r>
      <w:r w:rsidRPr="00A07CE4">
        <w:t>__No</w:t>
      </w:r>
      <w:r>
        <w:tab/>
      </w:r>
      <w:r w:rsidRPr="004E4922">
        <w:t>__Don’t Know</w:t>
      </w:r>
      <w:r w:rsidRPr="004E4922">
        <w:tab/>
      </w:r>
      <w:r w:rsidRPr="004E4922">
        <w:tab/>
        <w:t>__Declined to answer</w:t>
      </w:r>
      <w:r w:rsidRPr="004E4922">
        <w:tab/>
        <w:t>__Not Applicable</w:t>
      </w:r>
    </w:p>
    <w:p w14:paraId="0C921AC7" w14:textId="77777777" w:rsidR="00283BEE" w:rsidRDefault="00283BEE" w:rsidP="00283BEE">
      <w:pPr>
        <w:spacing w:line="240" w:lineRule="auto"/>
        <w:ind w:left="720"/>
        <w:rPr>
          <w:i/>
        </w:rPr>
      </w:pPr>
      <w:r>
        <w:rPr>
          <w:i/>
        </w:rPr>
        <w:t>NOTE: Includes group coverage offered by employers, schools or associations, an individual health plan, self-employed plan, or inclusion in a parent’s insurance plan.</w:t>
      </w:r>
    </w:p>
    <w:p w14:paraId="5C1A0D6C" w14:textId="77777777" w:rsidR="00283BEE" w:rsidRDefault="00283BEE" w:rsidP="00283BEE">
      <w:pPr>
        <w:spacing w:line="240" w:lineRule="auto"/>
        <w:ind w:left="720"/>
        <w:rPr>
          <w:i/>
        </w:rPr>
      </w:pPr>
      <w:r>
        <w:rPr>
          <w:i/>
        </w:rPr>
        <w:t xml:space="preserve">Also includes </w:t>
      </w:r>
      <w:r w:rsidRPr="00AB2F14">
        <w:rPr>
          <w:i/>
        </w:rPr>
        <w:t>access to free health care through a college</w:t>
      </w:r>
      <w:r>
        <w:rPr>
          <w:i/>
        </w:rPr>
        <w:t>, Indian Tribe, or other source.</w:t>
      </w:r>
    </w:p>
    <w:p w14:paraId="6E81CCDC" w14:textId="77777777" w:rsidR="00283BEE" w:rsidRPr="009F19D6" w:rsidRDefault="00283BEE" w:rsidP="00283BEE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 w:rsidRPr="00BD5B45">
        <w:rPr>
          <w:b/>
        </w:rPr>
        <w:t xml:space="preserve">Does </w:t>
      </w:r>
      <w:r>
        <w:rPr>
          <w:b/>
        </w:rPr>
        <w:t xml:space="preserve">your health </w:t>
      </w:r>
      <w:r w:rsidRPr="00BD5B45">
        <w:rPr>
          <w:b/>
        </w:rPr>
        <w:t xml:space="preserve">insurance cover part/full medical </w:t>
      </w:r>
      <w:r>
        <w:rPr>
          <w:b/>
        </w:rPr>
        <w:t xml:space="preserve">health </w:t>
      </w:r>
      <w:r w:rsidRPr="00BD5B45">
        <w:rPr>
          <w:b/>
        </w:rPr>
        <w:t>care services?</w:t>
      </w:r>
      <w:r w:rsidRPr="00BD5B45">
        <w:t xml:space="preserve"> </w:t>
      </w:r>
    </w:p>
    <w:p w14:paraId="049D11F5" w14:textId="77777777" w:rsidR="00283BEE" w:rsidRPr="00E876D3" w:rsidRDefault="00283BEE" w:rsidP="00283BEE">
      <w:pPr>
        <w:pStyle w:val="ListParagraph"/>
        <w:spacing w:line="360" w:lineRule="auto"/>
      </w:pPr>
      <w:r w:rsidRPr="004E4922">
        <w:t>__Yes</w:t>
      </w:r>
      <w:r w:rsidRPr="004E4922">
        <w:tab/>
      </w:r>
      <w:r w:rsidRPr="004E4922">
        <w:tab/>
        <w:t>__Don’t Know</w:t>
      </w:r>
      <w:r w:rsidRPr="004E4922">
        <w:tab/>
      </w:r>
      <w:r w:rsidRPr="004E4922">
        <w:tab/>
        <w:t>__Declined to answer</w:t>
      </w:r>
      <w:r w:rsidRPr="004E4922">
        <w:tab/>
        <w:t>__Not Applicable</w:t>
      </w:r>
    </w:p>
    <w:p w14:paraId="18C68533" w14:textId="77777777" w:rsidR="00283BEE" w:rsidRDefault="00283BEE" w:rsidP="00283BEE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 w:rsidRPr="005A173E">
        <w:rPr>
          <w:b/>
        </w:rPr>
        <w:t xml:space="preserve">Does </w:t>
      </w:r>
      <w:r>
        <w:rPr>
          <w:b/>
        </w:rPr>
        <w:t xml:space="preserve">your health </w:t>
      </w:r>
      <w:r w:rsidRPr="005A173E">
        <w:rPr>
          <w:b/>
        </w:rPr>
        <w:t xml:space="preserve">insurance cover part/full mental health </w:t>
      </w:r>
      <w:r>
        <w:rPr>
          <w:b/>
        </w:rPr>
        <w:t xml:space="preserve">care </w:t>
      </w:r>
      <w:r w:rsidRPr="005A173E">
        <w:rPr>
          <w:b/>
        </w:rPr>
        <w:t>services</w:t>
      </w:r>
      <w:r>
        <w:rPr>
          <w:b/>
        </w:rPr>
        <w:t>, such as counseling or therapy?</w:t>
      </w:r>
    </w:p>
    <w:p w14:paraId="12F0BAEA" w14:textId="77777777" w:rsidR="00283BEE" w:rsidRPr="00AD39C8" w:rsidRDefault="00283BEE" w:rsidP="00283BEE">
      <w:pPr>
        <w:pStyle w:val="ListParagraph"/>
        <w:spacing w:line="360" w:lineRule="auto"/>
      </w:pPr>
      <w:r>
        <w:t>__Yes</w:t>
      </w:r>
      <w:r>
        <w:tab/>
      </w:r>
      <w:r>
        <w:tab/>
        <w:t>__No</w:t>
      </w:r>
      <w:r w:rsidRPr="004E4922">
        <w:tab/>
      </w:r>
      <w:r>
        <w:tab/>
        <w:t>__Don’t Know</w:t>
      </w:r>
      <w:r>
        <w:tab/>
      </w:r>
      <w:r w:rsidRPr="004E4922">
        <w:t>__Declined to answer</w:t>
      </w:r>
      <w:r w:rsidRPr="004E4922">
        <w:tab/>
        <w:t>__Not Applicable</w:t>
      </w:r>
    </w:p>
    <w:p w14:paraId="383F5E21" w14:textId="77777777" w:rsidR="00283BEE" w:rsidRPr="009D2E6F" w:rsidRDefault="00283BEE" w:rsidP="00283BEE">
      <w:pPr>
        <w:pStyle w:val="ListParagraph"/>
        <w:numPr>
          <w:ilvl w:val="0"/>
          <w:numId w:val="3"/>
        </w:numPr>
        <w:spacing w:line="360" w:lineRule="auto"/>
      </w:pPr>
      <w:r w:rsidRPr="00D752F9">
        <w:rPr>
          <w:b/>
        </w:rPr>
        <w:t>Does</w:t>
      </w:r>
      <w:r>
        <w:rPr>
          <w:b/>
        </w:rPr>
        <w:t xml:space="preserve"> your health</w:t>
      </w:r>
      <w:r w:rsidRPr="00D752F9">
        <w:rPr>
          <w:b/>
        </w:rPr>
        <w:t xml:space="preserve"> insurance cover </w:t>
      </w:r>
      <w:r>
        <w:rPr>
          <w:b/>
        </w:rPr>
        <w:t>at least some prescription drugs</w:t>
      </w:r>
      <w:r w:rsidRPr="00D752F9">
        <w:rPr>
          <w:b/>
        </w:rPr>
        <w:t>?</w:t>
      </w:r>
    </w:p>
    <w:p w14:paraId="720AD786" w14:textId="77777777" w:rsidR="00283BEE" w:rsidRDefault="00283BEE" w:rsidP="00283BEE">
      <w:pPr>
        <w:pStyle w:val="ListParagraph"/>
        <w:spacing w:line="360" w:lineRule="auto"/>
      </w:pPr>
      <w:r>
        <w:t>__Yes</w:t>
      </w:r>
      <w:r>
        <w:tab/>
      </w:r>
      <w:r>
        <w:tab/>
        <w:t>__No</w:t>
      </w:r>
      <w:r w:rsidRPr="004E4922">
        <w:tab/>
      </w:r>
      <w:r>
        <w:tab/>
        <w:t>__Don’t Know</w:t>
      </w:r>
      <w:r>
        <w:tab/>
      </w:r>
      <w:r w:rsidRPr="004E4922">
        <w:t>__Declined to answer</w:t>
      </w:r>
      <w:r w:rsidRPr="004E4922">
        <w:tab/>
        <w:t>__Not Applicable</w:t>
      </w:r>
    </w:p>
    <w:p w14:paraId="24FB3115" w14:textId="77777777" w:rsidR="00283BEE" w:rsidRDefault="00283BEE" w:rsidP="00283BEE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In the past 2 years, have you ever been homeless?</w:t>
      </w:r>
    </w:p>
    <w:p w14:paraId="5396C0C7" w14:textId="77777777" w:rsidR="00283BEE" w:rsidRPr="004E4922" w:rsidRDefault="00283BEE" w:rsidP="00283BEE">
      <w:pPr>
        <w:pStyle w:val="ListParagraph"/>
        <w:spacing w:line="360" w:lineRule="auto"/>
      </w:pPr>
      <w:r w:rsidRPr="004E4922">
        <w:t>__Yes</w:t>
      </w:r>
      <w:r w:rsidRPr="004E4922">
        <w:tab/>
      </w:r>
      <w:r w:rsidRPr="004E4922">
        <w:tab/>
        <w:t>__No</w:t>
      </w:r>
      <w:r w:rsidRPr="004E4922">
        <w:tab/>
      </w:r>
      <w:r w:rsidRPr="004E4922">
        <w:tab/>
        <w:t>__Declined to answer</w:t>
      </w:r>
      <w:r w:rsidRPr="004E4922">
        <w:tab/>
      </w:r>
    </w:p>
    <w:p w14:paraId="596E7D70" w14:textId="77777777" w:rsidR="00283BEE" w:rsidRPr="00522CE3" w:rsidRDefault="00283BEE" w:rsidP="00283BEE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In the past 2 years, have you referred yourself or has someone else referred you for an alcohol or drug abuse assessment or counseling?</w:t>
      </w:r>
      <w:r>
        <w:tab/>
      </w:r>
    </w:p>
    <w:p w14:paraId="7ECF2825" w14:textId="77777777" w:rsidR="00283BEE" w:rsidRPr="004E4922" w:rsidRDefault="00283BEE" w:rsidP="00283BEE">
      <w:pPr>
        <w:pStyle w:val="ListParagraph"/>
        <w:spacing w:line="360" w:lineRule="auto"/>
      </w:pPr>
      <w:r w:rsidRPr="004E4922">
        <w:t>__Yes</w:t>
      </w:r>
      <w:r w:rsidRPr="004E4922">
        <w:tab/>
      </w:r>
      <w:r w:rsidRPr="004E4922">
        <w:tab/>
        <w:t>__No</w:t>
      </w:r>
      <w:r w:rsidRPr="004E4922">
        <w:tab/>
      </w:r>
      <w:r w:rsidRPr="004E4922">
        <w:tab/>
        <w:t>__Declined to answer</w:t>
      </w:r>
      <w:r w:rsidRPr="004E4922">
        <w:tab/>
      </w:r>
    </w:p>
    <w:p w14:paraId="6C441A4F" w14:textId="77777777" w:rsidR="00283BEE" w:rsidRDefault="00283BEE" w:rsidP="00283BEE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In the past 2 years, have you ever been confined in a jail, prison, correctional facility, or juvenile or community detention facility, in connection with allegedly committing a crime?</w:t>
      </w:r>
    </w:p>
    <w:p w14:paraId="0BB2471B" w14:textId="77777777" w:rsidR="00283BEE" w:rsidRPr="004E4922" w:rsidRDefault="00283BEE" w:rsidP="00283BEE">
      <w:pPr>
        <w:pStyle w:val="ListParagraph"/>
        <w:spacing w:line="360" w:lineRule="auto"/>
      </w:pPr>
      <w:r w:rsidRPr="004E4922">
        <w:t>__Yes</w:t>
      </w:r>
      <w:r w:rsidRPr="004E4922">
        <w:tab/>
      </w:r>
      <w:r w:rsidRPr="004E4922">
        <w:tab/>
        <w:t>__No</w:t>
      </w:r>
      <w:r w:rsidRPr="004E4922">
        <w:tab/>
      </w:r>
      <w:r w:rsidRPr="004E4922">
        <w:tab/>
        <w:t>__Declined to answer</w:t>
      </w:r>
      <w:r w:rsidRPr="004E4922">
        <w:tab/>
      </w:r>
    </w:p>
    <w:p w14:paraId="515E9AC5" w14:textId="77777777" w:rsidR="00283BEE" w:rsidRDefault="00283BEE" w:rsidP="00283BEE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In the past 2 years, have you given birth or fathered any children that were born?</w:t>
      </w:r>
    </w:p>
    <w:p w14:paraId="356447BE" w14:textId="77777777" w:rsidR="00283BEE" w:rsidRDefault="00283BEE" w:rsidP="00283BEE">
      <w:pPr>
        <w:pStyle w:val="ListParagraph"/>
        <w:spacing w:line="360" w:lineRule="auto"/>
      </w:pPr>
      <w:r w:rsidRPr="004E4922">
        <w:t>__Yes</w:t>
      </w:r>
      <w:r w:rsidRPr="004E4922">
        <w:tab/>
      </w:r>
      <w:r w:rsidRPr="004E4922">
        <w:tab/>
        <w:t>__No</w:t>
      </w:r>
      <w:r w:rsidRPr="004E4922">
        <w:tab/>
      </w:r>
      <w:r w:rsidRPr="004E4922">
        <w:tab/>
        <w:t>__Declined to answer</w:t>
      </w:r>
      <w:r w:rsidRPr="004E4922">
        <w:tab/>
      </w:r>
    </w:p>
    <w:p w14:paraId="63210522" w14:textId="77777777" w:rsidR="00910268" w:rsidRDefault="00910268" w:rsidP="00283BEE">
      <w:pPr>
        <w:pStyle w:val="ListParagraph"/>
        <w:spacing w:line="360" w:lineRule="auto"/>
      </w:pPr>
    </w:p>
    <w:p w14:paraId="04CEE3A3" w14:textId="77777777" w:rsidR="00CC0F0E" w:rsidRDefault="00CC0F0E" w:rsidP="00283BEE">
      <w:pPr>
        <w:pStyle w:val="ListParagraph"/>
        <w:spacing w:line="360" w:lineRule="auto"/>
      </w:pPr>
    </w:p>
    <w:p w14:paraId="0FFFA87A" w14:textId="77777777" w:rsidR="00910268" w:rsidRPr="004E4922" w:rsidRDefault="00910268" w:rsidP="00283BEE">
      <w:pPr>
        <w:pStyle w:val="ListParagraph"/>
        <w:spacing w:line="360" w:lineRule="auto"/>
      </w:pPr>
    </w:p>
    <w:p w14:paraId="5DEF1601" w14:textId="77777777" w:rsidR="00283BEE" w:rsidRPr="005B6F3A" w:rsidRDefault="00283BEE" w:rsidP="00283BEE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 w:rsidRPr="00D752F9">
        <w:rPr>
          <w:b/>
        </w:rPr>
        <w:lastRenderedPageBreak/>
        <w:t>Were you married at the time of the child’s birth</w:t>
      </w:r>
      <w:r>
        <w:rPr>
          <w:b/>
        </w:rPr>
        <w:t xml:space="preserve"> (marriage recognized by law to child’s other parent)</w:t>
      </w:r>
      <w:r w:rsidRPr="00D752F9">
        <w:rPr>
          <w:b/>
        </w:rPr>
        <w:t>?</w:t>
      </w:r>
      <w:r>
        <w:rPr>
          <w:b/>
        </w:rPr>
        <w:tab/>
      </w:r>
    </w:p>
    <w:p w14:paraId="382BFB5B" w14:textId="77777777" w:rsidR="00283BEE" w:rsidRDefault="00283BEE" w:rsidP="00283BEE">
      <w:pPr>
        <w:pStyle w:val="ListParagraph"/>
        <w:spacing w:line="360" w:lineRule="auto"/>
      </w:pPr>
      <w:r w:rsidRPr="004E4922">
        <w:t>__Yes</w:t>
      </w:r>
      <w:r w:rsidRPr="004E4922">
        <w:tab/>
      </w:r>
      <w:r w:rsidRPr="004E4922">
        <w:tab/>
        <w:t>__No</w:t>
      </w:r>
      <w:r w:rsidRPr="004E4922">
        <w:tab/>
      </w:r>
      <w:r w:rsidRPr="004E4922">
        <w:tab/>
        <w:t>__Declined to answer</w:t>
      </w:r>
      <w:r w:rsidRPr="004E4922">
        <w:tab/>
        <w:t>__Not Applicable</w:t>
      </w:r>
    </w:p>
    <w:p w14:paraId="0A56A77B" w14:textId="77777777" w:rsidR="00283BEE" w:rsidRDefault="00283BEE" w:rsidP="00283BEE">
      <w:pPr>
        <w:pStyle w:val="ListParagraph"/>
        <w:spacing w:line="360" w:lineRule="auto"/>
        <w:rPr>
          <w:i/>
        </w:rPr>
      </w:pPr>
      <w:r w:rsidRPr="00C62765">
        <w:rPr>
          <w:i/>
        </w:rPr>
        <w:t xml:space="preserve">NOTE: This means </w:t>
      </w:r>
      <w:r>
        <w:rPr>
          <w:i/>
        </w:rPr>
        <w:t xml:space="preserve">that </w:t>
      </w:r>
      <w:r w:rsidRPr="00C62765">
        <w:rPr>
          <w:i/>
        </w:rPr>
        <w:t>when every child was born, you were married to</w:t>
      </w:r>
      <w:r>
        <w:rPr>
          <w:i/>
        </w:rPr>
        <w:t xml:space="preserve"> the other parent of the child.</w:t>
      </w:r>
    </w:p>
    <w:p w14:paraId="3963CFDC" w14:textId="77777777" w:rsidR="00910268" w:rsidRDefault="00910268" w:rsidP="00910268">
      <w:pPr>
        <w:pStyle w:val="ListParagraph"/>
        <w:numPr>
          <w:ilvl w:val="0"/>
          <w:numId w:val="3"/>
        </w:numPr>
        <w:spacing w:line="360" w:lineRule="auto"/>
      </w:pPr>
      <w:r>
        <w:rPr>
          <w:b/>
        </w:rPr>
        <w:t>Currently, a</w:t>
      </w:r>
      <w:r w:rsidRPr="00D752F9">
        <w:rPr>
          <w:b/>
        </w:rPr>
        <w:t xml:space="preserve">re you receiving Public </w:t>
      </w:r>
      <w:r>
        <w:rPr>
          <w:b/>
        </w:rPr>
        <w:t xml:space="preserve">Financial </w:t>
      </w:r>
      <w:r w:rsidRPr="00D752F9">
        <w:rPr>
          <w:b/>
        </w:rPr>
        <w:t>Assistance</w:t>
      </w:r>
      <w:r>
        <w:rPr>
          <w:b/>
        </w:rPr>
        <w:t xml:space="preserve"> (ongoing cash welfare payments from the government to support your basic needs)</w:t>
      </w:r>
      <w:r w:rsidRPr="00D752F9">
        <w:rPr>
          <w:b/>
        </w:rPr>
        <w:t>?</w:t>
      </w:r>
      <w:r>
        <w:tab/>
      </w:r>
    </w:p>
    <w:p w14:paraId="4529EAE9" w14:textId="77777777" w:rsidR="00910268" w:rsidRDefault="00910268" w:rsidP="00910268">
      <w:pPr>
        <w:pStyle w:val="ListParagraph"/>
        <w:spacing w:line="360" w:lineRule="auto"/>
      </w:pPr>
      <w:r w:rsidRPr="004E4922">
        <w:t>__Yes</w:t>
      </w:r>
      <w:r w:rsidRPr="004E4922">
        <w:tab/>
      </w:r>
      <w:r w:rsidRPr="004E4922">
        <w:tab/>
        <w:t>__No</w:t>
      </w:r>
      <w:r w:rsidRPr="004E4922">
        <w:tab/>
      </w:r>
      <w:r w:rsidRPr="004E4922">
        <w:tab/>
      </w:r>
      <w:r>
        <w:t>_</w:t>
      </w:r>
      <w:r w:rsidRPr="004E4922">
        <w:t>_Declined to answer</w:t>
      </w:r>
      <w:r w:rsidRPr="004E4922">
        <w:tab/>
      </w:r>
    </w:p>
    <w:p w14:paraId="7425CB20" w14:textId="77777777" w:rsidR="00910268" w:rsidRDefault="00910268" w:rsidP="00910268">
      <w:pPr>
        <w:pStyle w:val="ListParagraph"/>
        <w:spacing w:line="360" w:lineRule="auto"/>
        <w:rPr>
          <w:i/>
        </w:rPr>
      </w:pPr>
      <w:r>
        <w:rPr>
          <w:i/>
        </w:rPr>
        <w:t>Excludes:</w:t>
      </w:r>
      <w:r w:rsidRPr="00452107">
        <w:rPr>
          <w:i/>
        </w:rPr>
        <w:t xml:space="preserve"> payments for specific purposes such as unemployment insurance, </w:t>
      </w:r>
      <w:proofErr w:type="gramStart"/>
      <w:r w:rsidRPr="00452107">
        <w:rPr>
          <w:i/>
        </w:rPr>
        <w:t>child care</w:t>
      </w:r>
      <w:proofErr w:type="gramEnd"/>
      <w:r w:rsidRPr="00452107">
        <w:rPr>
          <w:i/>
        </w:rPr>
        <w:t xml:space="preserve"> subsidies, education assistance, food stamps or housing assistance</w:t>
      </w:r>
      <w:r>
        <w:rPr>
          <w:i/>
        </w:rPr>
        <w:t>.</w:t>
      </w:r>
    </w:p>
    <w:p w14:paraId="68EE8CB3" w14:textId="77777777" w:rsidR="00910268" w:rsidRDefault="00910268" w:rsidP="00910268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Currently, a</w:t>
      </w:r>
      <w:r w:rsidRPr="00D752F9">
        <w:rPr>
          <w:b/>
        </w:rPr>
        <w:t>re you receiving Public Food Assistance</w:t>
      </w:r>
      <w:r>
        <w:rPr>
          <w:b/>
        </w:rPr>
        <w:t xml:space="preserve"> (food stamps, government sponsored checks, coupons, or debit cards- to buy eligible food)</w:t>
      </w:r>
      <w:r w:rsidRPr="00D752F9">
        <w:rPr>
          <w:b/>
        </w:rPr>
        <w:t>?</w:t>
      </w:r>
    </w:p>
    <w:p w14:paraId="22989575" w14:textId="77777777" w:rsidR="00910268" w:rsidRDefault="00910268" w:rsidP="00910268">
      <w:pPr>
        <w:pStyle w:val="ListParagraph"/>
        <w:spacing w:line="360" w:lineRule="auto"/>
      </w:pPr>
      <w:r w:rsidRPr="004E4922">
        <w:t>__Yes</w:t>
      </w:r>
      <w:r w:rsidRPr="004E4922">
        <w:tab/>
      </w:r>
      <w:r w:rsidRPr="004E4922">
        <w:tab/>
        <w:t>__No</w:t>
      </w:r>
      <w:r w:rsidRPr="004E4922">
        <w:tab/>
      </w:r>
      <w:r w:rsidRPr="004E4922">
        <w:tab/>
      </w:r>
      <w:r>
        <w:t>_</w:t>
      </w:r>
      <w:r w:rsidRPr="004E4922">
        <w:t>_Declined to answer</w:t>
      </w:r>
      <w:r w:rsidRPr="004E4922">
        <w:tab/>
      </w:r>
    </w:p>
    <w:p w14:paraId="52AA6898" w14:textId="77777777" w:rsidR="00910268" w:rsidRDefault="00910268" w:rsidP="00910268">
      <w:pPr>
        <w:pStyle w:val="ListParagraph"/>
        <w:spacing w:line="360" w:lineRule="auto"/>
        <w:rPr>
          <w:i/>
        </w:rPr>
      </w:pPr>
      <w:r w:rsidRPr="004E4922">
        <w:rPr>
          <w:i/>
        </w:rPr>
        <w:t xml:space="preserve"> </w:t>
      </w:r>
      <w:r>
        <w:rPr>
          <w:i/>
        </w:rPr>
        <w:t>Includes: receiving public food assistance through the Women, Infants, and Children (WIC) program.</w:t>
      </w:r>
    </w:p>
    <w:p w14:paraId="6E7B66CF" w14:textId="77777777" w:rsidR="009219D3" w:rsidRDefault="009219D3" w:rsidP="009219D3">
      <w:pPr>
        <w:pStyle w:val="ListParagraph"/>
        <w:numPr>
          <w:ilvl w:val="0"/>
          <w:numId w:val="3"/>
        </w:numPr>
        <w:spacing w:line="360" w:lineRule="auto"/>
      </w:pPr>
      <w:r>
        <w:rPr>
          <w:b/>
        </w:rPr>
        <w:t>Currently, a</w:t>
      </w:r>
      <w:r w:rsidRPr="00BD5B45">
        <w:rPr>
          <w:b/>
        </w:rPr>
        <w:t>re you receiving Public Housing Assistance</w:t>
      </w:r>
      <w:r>
        <w:rPr>
          <w:b/>
        </w:rPr>
        <w:t xml:space="preserve"> (livin</w:t>
      </w:r>
      <w:r w:rsidR="002E58D0">
        <w:rPr>
          <w:b/>
        </w:rPr>
        <w:t>g in government-</w:t>
      </w:r>
      <w:r>
        <w:rPr>
          <w:b/>
        </w:rPr>
        <w:t>funded public hou</w:t>
      </w:r>
      <w:r w:rsidR="002E58D0">
        <w:rPr>
          <w:b/>
        </w:rPr>
        <w:t>sing, or receiving a government-</w:t>
      </w:r>
      <w:r>
        <w:rPr>
          <w:b/>
        </w:rPr>
        <w:t>funded housing voucher to pay for part of housing costs)</w:t>
      </w:r>
      <w:r w:rsidRPr="00BD5B45">
        <w:rPr>
          <w:b/>
        </w:rPr>
        <w:t>?</w:t>
      </w:r>
    </w:p>
    <w:p w14:paraId="0F23FA01" w14:textId="77777777" w:rsidR="00113B74" w:rsidRDefault="00113B74" w:rsidP="00113B74">
      <w:pPr>
        <w:pStyle w:val="ListParagraph"/>
        <w:spacing w:line="360" w:lineRule="auto"/>
      </w:pPr>
      <w:r w:rsidRPr="004E4922">
        <w:t>__Yes</w:t>
      </w:r>
      <w:r w:rsidRPr="004E4922">
        <w:tab/>
      </w:r>
      <w:r w:rsidRPr="004E4922">
        <w:tab/>
        <w:t>__No</w:t>
      </w:r>
      <w:r w:rsidRPr="004E4922">
        <w:tab/>
      </w:r>
      <w:r w:rsidRPr="004E4922">
        <w:tab/>
      </w:r>
      <w:r>
        <w:t>_</w:t>
      </w:r>
      <w:r w:rsidRPr="004E4922">
        <w:t>_Declined to answer</w:t>
      </w:r>
      <w:r w:rsidRPr="004E4922">
        <w:tab/>
      </w:r>
    </w:p>
    <w:p w14:paraId="723AB3EE" w14:textId="77777777" w:rsidR="00DB2E4D" w:rsidRDefault="00DB2E4D" w:rsidP="005B6F3A">
      <w:pPr>
        <w:pStyle w:val="ListParagraph"/>
        <w:spacing w:line="360" w:lineRule="auto"/>
        <w:rPr>
          <w:i/>
        </w:rPr>
      </w:pPr>
    </w:p>
    <w:p w14:paraId="51159ACF" w14:textId="77777777" w:rsidR="00834748" w:rsidRDefault="00834748" w:rsidP="005B6F3A">
      <w:pPr>
        <w:pStyle w:val="ListParagraph"/>
        <w:spacing w:line="360" w:lineRule="auto"/>
        <w:rPr>
          <w:i/>
        </w:rPr>
      </w:pPr>
    </w:p>
    <w:p w14:paraId="44E0E006" w14:textId="77777777" w:rsidR="00834748" w:rsidRDefault="00834748" w:rsidP="005B6F3A">
      <w:pPr>
        <w:pStyle w:val="ListParagraph"/>
        <w:spacing w:line="360" w:lineRule="auto"/>
        <w:rPr>
          <w:i/>
        </w:rPr>
      </w:pPr>
    </w:p>
    <w:p w14:paraId="01FF2472" w14:textId="77777777" w:rsidR="00834748" w:rsidRDefault="00834748" w:rsidP="005B6F3A">
      <w:pPr>
        <w:pStyle w:val="ListParagraph"/>
        <w:spacing w:line="360" w:lineRule="auto"/>
        <w:rPr>
          <w:i/>
        </w:rPr>
      </w:pPr>
    </w:p>
    <w:p w14:paraId="3425C9DC" w14:textId="77777777" w:rsidR="00834748" w:rsidRPr="00C62765" w:rsidRDefault="00834748" w:rsidP="005B6F3A">
      <w:pPr>
        <w:pStyle w:val="ListParagraph"/>
        <w:spacing w:line="360" w:lineRule="auto"/>
        <w:rPr>
          <w:i/>
        </w:rPr>
      </w:pPr>
    </w:p>
    <w:p w14:paraId="28BDC95A" w14:textId="77777777" w:rsidR="00985F6C" w:rsidRPr="00514D3F" w:rsidRDefault="00985F6C" w:rsidP="009D0528">
      <w:pPr>
        <w:pStyle w:val="ListParagraph"/>
        <w:spacing w:line="360" w:lineRule="auto"/>
        <w:rPr>
          <w:b/>
        </w:rPr>
      </w:pPr>
      <w:r w:rsidRPr="00514D3F">
        <w:rPr>
          <w:b/>
        </w:rPr>
        <w:t>_________________________________                ____________________________________</w:t>
      </w:r>
    </w:p>
    <w:p w14:paraId="13E256AB" w14:textId="77777777" w:rsidR="00985F6C" w:rsidRDefault="00985F6C" w:rsidP="009D0528">
      <w:pPr>
        <w:pStyle w:val="ListParagraph"/>
        <w:spacing w:line="360" w:lineRule="auto"/>
        <w:rPr>
          <w:b/>
        </w:rPr>
      </w:pPr>
      <w:r w:rsidRPr="00514D3F">
        <w:rPr>
          <w:b/>
        </w:rPr>
        <w:t xml:space="preserve">              Youth Name (print)</w:t>
      </w:r>
      <w:r w:rsidRPr="00514D3F">
        <w:rPr>
          <w:b/>
        </w:rPr>
        <w:tab/>
      </w:r>
      <w:r w:rsidRPr="00514D3F">
        <w:rPr>
          <w:b/>
        </w:rPr>
        <w:tab/>
      </w:r>
      <w:r w:rsidRPr="00514D3F">
        <w:rPr>
          <w:b/>
        </w:rPr>
        <w:tab/>
      </w:r>
      <w:r w:rsidRPr="00514D3F">
        <w:rPr>
          <w:b/>
        </w:rPr>
        <w:tab/>
        <w:t xml:space="preserve">         Youth Name (signature)</w:t>
      </w:r>
    </w:p>
    <w:sectPr w:rsidR="00985F6C" w:rsidSect="00DC2E99">
      <w:headerReference w:type="default" r:id="rId8"/>
      <w:footerReference w:type="default" r:id="rId9"/>
      <w:pgSz w:w="12240" w:h="15840"/>
      <w:pgMar w:top="1254" w:right="153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57E97" w14:textId="77777777" w:rsidR="002D1784" w:rsidRDefault="002D1784" w:rsidP="00067489">
      <w:pPr>
        <w:spacing w:after="0" w:line="240" w:lineRule="auto"/>
      </w:pPr>
      <w:r>
        <w:separator/>
      </w:r>
    </w:p>
  </w:endnote>
  <w:endnote w:type="continuationSeparator" w:id="0">
    <w:p w14:paraId="26AC94BB" w14:textId="77777777" w:rsidR="002D1784" w:rsidRDefault="002D1784" w:rsidP="0006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63B85" w14:textId="77777777" w:rsidR="005D6830" w:rsidRDefault="005D6830">
    <w:pPr>
      <w:pStyle w:val="Footer"/>
      <w:jc w:val="center"/>
    </w:pPr>
  </w:p>
  <w:p w14:paraId="2A562147" w14:textId="77777777" w:rsidR="005D6830" w:rsidRDefault="005D6830" w:rsidP="005D6830">
    <w:pPr>
      <w:pStyle w:val="Footer"/>
      <w:jc w:val="center"/>
    </w:pPr>
    <w:r>
      <w:rPr>
        <w:noProof/>
      </w:rPr>
    </w:r>
    <w:r>
      <w:pict w14:anchorId="07C1F7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40.3pt;height:1.45pt;mso-position-horizontal-relative:char;mso-position-vertical-relative:line">
          <v:imagedata r:id="rId1" o:title=""/>
          <w10:anchorlock/>
        </v:shape>
      </w:pict>
    </w:r>
  </w:p>
  <w:p w14:paraId="454770F7" w14:textId="77777777" w:rsidR="005D6830" w:rsidRPr="005D6830" w:rsidRDefault="005D6830" w:rsidP="005D6830">
    <w:pPr>
      <w:pStyle w:val="Footer"/>
      <w:jc w:val="center"/>
      <w:rPr>
        <w:sz w:val="20"/>
        <w:szCs w:val="20"/>
      </w:rPr>
    </w:pPr>
    <w:r w:rsidRPr="005D6830">
      <w:rPr>
        <w:i/>
        <w:sz w:val="20"/>
        <w:szCs w:val="20"/>
      </w:rPr>
      <w:t>NYTD Outcome Survey</w:t>
    </w:r>
    <w:r w:rsidRPr="005D6830">
      <w:rPr>
        <w:sz w:val="20"/>
        <w:szCs w:val="20"/>
      </w:rPr>
      <w:t xml:space="preserve"> </w:t>
    </w:r>
    <w:r w:rsidRPr="005D6830">
      <w:rPr>
        <w:i/>
        <w:sz w:val="20"/>
        <w:szCs w:val="20"/>
      </w:rPr>
      <w:t xml:space="preserve">- Page </w:t>
    </w:r>
    <w:r w:rsidRPr="005D6830">
      <w:rPr>
        <w:i/>
        <w:sz w:val="20"/>
        <w:szCs w:val="20"/>
      </w:rPr>
      <w:fldChar w:fldCharType="begin"/>
    </w:r>
    <w:r w:rsidRPr="005D6830">
      <w:rPr>
        <w:i/>
        <w:sz w:val="20"/>
        <w:szCs w:val="20"/>
      </w:rPr>
      <w:instrText xml:space="preserve"> PAGE </w:instrText>
    </w:r>
    <w:r w:rsidRPr="005D6830">
      <w:rPr>
        <w:i/>
        <w:sz w:val="20"/>
        <w:szCs w:val="20"/>
      </w:rPr>
      <w:fldChar w:fldCharType="separate"/>
    </w:r>
    <w:r w:rsidR="00E334E9">
      <w:rPr>
        <w:i/>
        <w:noProof/>
        <w:sz w:val="20"/>
        <w:szCs w:val="20"/>
      </w:rPr>
      <w:t>4</w:t>
    </w:r>
    <w:r w:rsidRPr="005D6830">
      <w:rPr>
        <w:i/>
        <w:sz w:val="20"/>
        <w:szCs w:val="20"/>
      </w:rPr>
      <w:fldChar w:fldCharType="end"/>
    </w:r>
    <w:r w:rsidRPr="005D6830">
      <w:rPr>
        <w:i/>
        <w:sz w:val="20"/>
        <w:szCs w:val="20"/>
      </w:rPr>
      <w:t xml:space="preserve"> of </w:t>
    </w:r>
    <w:r w:rsidRPr="005D6830">
      <w:rPr>
        <w:i/>
        <w:sz w:val="20"/>
        <w:szCs w:val="20"/>
      </w:rPr>
      <w:fldChar w:fldCharType="begin"/>
    </w:r>
    <w:r w:rsidRPr="005D6830">
      <w:rPr>
        <w:i/>
        <w:sz w:val="20"/>
        <w:szCs w:val="20"/>
      </w:rPr>
      <w:instrText xml:space="preserve"> NUMPAGES  </w:instrText>
    </w:r>
    <w:r w:rsidRPr="005D6830">
      <w:rPr>
        <w:i/>
        <w:sz w:val="20"/>
        <w:szCs w:val="20"/>
      </w:rPr>
      <w:fldChar w:fldCharType="separate"/>
    </w:r>
    <w:r w:rsidR="00E334E9">
      <w:rPr>
        <w:i/>
        <w:noProof/>
        <w:sz w:val="20"/>
        <w:szCs w:val="20"/>
      </w:rPr>
      <w:t>4</w:t>
    </w:r>
    <w:r w:rsidRPr="005D6830">
      <w:rPr>
        <w:i/>
        <w:sz w:val="20"/>
        <w:szCs w:val="20"/>
      </w:rPr>
      <w:fldChar w:fldCharType="end"/>
    </w:r>
  </w:p>
  <w:p w14:paraId="60C59B34" w14:textId="77777777" w:rsidR="005D6830" w:rsidRPr="005D6830" w:rsidRDefault="005D6830" w:rsidP="005D6830">
    <w:pPr>
      <w:pStyle w:val="Footer"/>
      <w:jc w:val="center"/>
      <w:rPr>
        <w:b/>
        <w:sz w:val="20"/>
        <w:szCs w:val="20"/>
      </w:rPr>
    </w:pPr>
    <w:r w:rsidRPr="005D6830">
      <w:rPr>
        <w:b/>
        <w:sz w:val="20"/>
        <w:szCs w:val="20"/>
      </w:rPr>
      <w:t>Delaware Youth and Family Center</w:t>
    </w:r>
  </w:p>
  <w:p w14:paraId="17E0142D" w14:textId="77777777" w:rsidR="005D6830" w:rsidRPr="002B30A2" w:rsidRDefault="000F56CA" w:rsidP="000F56CA">
    <w:pPr>
      <w:pStyle w:val="Footer"/>
      <w:jc w:val="center"/>
      <w:rPr>
        <w:sz w:val="16"/>
        <w:szCs w:val="16"/>
      </w:rPr>
    </w:pPr>
    <w:r>
      <w:rPr>
        <w:b/>
        <w:sz w:val="20"/>
        <w:szCs w:val="20"/>
      </w:rPr>
      <w:t xml:space="preserve">                                            </w:t>
    </w:r>
    <w:r w:rsidR="002B30A2">
      <w:rPr>
        <w:b/>
        <w:sz w:val="20"/>
        <w:szCs w:val="20"/>
      </w:rPr>
      <w:t xml:space="preserve">  </w:t>
    </w:r>
    <w:r>
      <w:rPr>
        <w:b/>
        <w:sz w:val="20"/>
        <w:szCs w:val="20"/>
      </w:rPr>
      <w:t xml:space="preserve">      </w:t>
    </w:r>
    <w:r w:rsidR="005D6830" w:rsidRPr="005D6830">
      <w:rPr>
        <w:b/>
        <w:sz w:val="20"/>
        <w:szCs w:val="20"/>
      </w:rPr>
      <w:t>1825 Faulkland Road, Wilmington, Delaware 19805</w:t>
    </w:r>
    <w:r>
      <w:rPr>
        <w:b/>
        <w:sz w:val="20"/>
        <w:szCs w:val="20"/>
      </w:rPr>
      <w:t xml:space="preserve">          </w:t>
    </w:r>
    <w:r w:rsidR="002B30A2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 </w:t>
    </w:r>
    <w:r w:rsidR="002B30A2">
      <w:rPr>
        <w:b/>
        <w:sz w:val="20"/>
        <w:szCs w:val="20"/>
      </w:rPr>
      <w:t xml:space="preserve">    </w:t>
    </w:r>
    <w:r>
      <w:rPr>
        <w:b/>
        <w:sz w:val="20"/>
        <w:szCs w:val="20"/>
      </w:rPr>
      <w:t xml:space="preserve">           </w:t>
    </w:r>
    <w:r w:rsidR="002B30A2">
      <w:rPr>
        <w:b/>
        <w:sz w:val="20"/>
        <w:szCs w:val="20"/>
      </w:rPr>
      <w:t xml:space="preserve">         </w:t>
    </w:r>
    <w:r>
      <w:rPr>
        <w:b/>
        <w:sz w:val="20"/>
        <w:szCs w:val="20"/>
      </w:rPr>
      <w:t xml:space="preserve">    </w:t>
    </w:r>
    <w:r w:rsidRPr="002B30A2">
      <w:rPr>
        <w:sz w:val="16"/>
        <w:szCs w:val="16"/>
      </w:rPr>
      <w:t xml:space="preserve">rev. </w:t>
    </w:r>
    <w:r w:rsidR="00CC0F0E">
      <w:rPr>
        <w:sz w:val="16"/>
        <w:szCs w:val="16"/>
      </w:rPr>
      <w:t>9</w:t>
    </w:r>
    <w:r w:rsidR="002B30A2">
      <w:rPr>
        <w:sz w:val="16"/>
        <w:szCs w:val="16"/>
      </w:rPr>
      <w:t>/</w:t>
    </w:r>
    <w:r w:rsidR="00CC0F0E">
      <w:rPr>
        <w:sz w:val="16"/>
        <w:szCs w:val="16"/>
      </w:rPr>
      <w:t>2020</w:t>
    </w:r>
  </w:p>
  <w:p w14:paraId="0A72C69C" w14:textId="77777777" w:rsidR="002E58D0" w:rsidRDefault="002E58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8AD8D" w14:textId="77777777" w:rsidR="002D1784" w:rsidRDefault="002D1784" w:rsidP="00067489">
      <w:pPr>
        <w:spacing w:after="0" w:line="240" w:lineRule="auto"/>
      </w:pPr>
      <w:r>
        <w:separator/>
      </w:r>
    </w:p>
  </w:footnote>
  <w:footnote w:type="continuationSeparator" w:id="0">
    <w:p w14:paraId="4DBE798F" w14:textId="77777777" w:rsidR="002D1784" w:rsidRDefault="002D1784" w:rsidP="00067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F3B7" w14:textId="77777777" w:rsidR="002E58D0" w:rsidRPr="005D6830" w:rsidRDefault="00CC0F0E" w:rsidP="005D6830">
    <w:pPr>
      <w:pStyle w:val="Header"/>
      <w:ind w:left="-720"/>
    </w:pPr>
    <w:r w:rsidRPr="00CC0F0E">
      <w:pict w14:anchorId="6AD93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7.5pt;height:52.5pt">
          <v:imagedata r:id="rId1" o:title="Horizontal-Logo-Family-Services-Color@lar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606E"/>
    <w:multiLevelType w:val="hybridMultilevel"/>
    <w:tmpl w:val="46102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F23EC"/>
    <w:multiLevelType w:val="hybridMultilevel"/>
    <w:tmpl w:val="C16A93CA"/>
    <w:lvl w:ilvl="0" w:tplc="A00A40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11A3B"/>
    <w:multiLevelType w:val="hybridMultilevel"/>
    <w:tmpl w:val="DF1CD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531259">
    <w:abstractNumId w:val="2"/>
  </w:num>
  <w:num w:numId="2" w16cid:durableId="33048363">
    <w:abstractNumId w:val="0"/>
  </w:num>
  <w:num w:numId="3" w16cid:durableId="2061127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oNotTrackMoves/>
  <w:documentProtection w:edit="forms" w:formatting="1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6502"/>
    <w:rsid w:val="00067489"/>
    <w:rsid w:val="000779F6"/>
    <w:rsid w:val="00097229"/>
    <w:rsid w:val="000C0EEC"/>
    <w:rsid w:val="000E2123"/>
    <w:rsid w:val="000E6A4C"/>
    <w:rsid w:val="000F56CA"/>
    <w:rsid w:val="00113B74"/>
    <w:rsid w:val="00133C39"/>
    <w:rsid w:val="00137C53"/>
    <w:rsid w:val="00193D94"/>
    <w:rsid w:val="001A2E0D"/>
    <w:rsid w:val="001B18C9"/>
    <w:rsid w:val="001B218B"/>
    <w:rsid w:val="00213048"/>
    <w:rsid w:val="00254939"/>
    <w:rsid w:val="00254EB3"/>
    <w:rsid w:val="00272566"/>
    <w:rsid w:val="00283BEE"/>
    <w:rsid w:val="00292517"/>
    <w:rsid w:val="002B30A2"/>
    <w:rsid w:val="002D1784"/>
    <w:rsid w:val="002E58D0"/>
    <w:rsid w:val="002F5144"/>
    <w:rsid w:val="003028E5"/>
    <w:rsid w:val="00335861"/>
    <w:rsid w:val="0037155E"/>
    <w:rsid w:val="00371694"/>
    <w:rsid w:val="00394585"/>
    <w:rsid w:val="003B7041"/>
    <w:rsid w:val="003D096A"/>
    <w:rsid w:val="00442BA6"/>
    <w:rsid w:val="00452107"/>
    <w:rsid w:val="00455F07"/>
    <w:rsid w:val="004570EB"/>
    <w:rsid w:val="00490AD0"/>
    <w:rsid w:val="00497AD0"/>
    <w:rsid w:val="004C2EC8"/>
    <w:rsid w:val="004D108F"/>
    <w:rsid w:val="004D6638"/>
    <w:rsid w:val="004E4922"/>
    <w:rsid w:val="00501B2C"/>
    <w:rsid w:val="00514D3F"/>
    <w:rsid w:val="00522CE3"/>
    <w:rsid w:val="00530EF8"/>
    <w:rsid w:val="0056784D"/>
    <w:rsid w:val="00583BDA"/>
    <w:rsid w:val="005A173E"/>
    <w:rsid w:val="005B6F3A"/>
    <w:rsid w:val="005D646B"/>
    <w:rsid w:val="005D6830"/>
    <w:rsid w:val="005E475C"/>
    <w:rsid w:val="00622D9B"/>
    <w:rsid w:val="006317C2"/>
    <w:rsid w:val="00633F10"/>
    <w:rsid w:val="006663A5"/>
    <w:rsid w:val="00667894"/>
    <w:rsid w:val="00686475"/>
    <w:rsid w:val="00690606"/>
    <w:rsid w:val="006918AE"/>
    <w:rsid w:val="007123D0"/>
    <w:rsid w:val="00714183"/>
    <w:rsid w:val="00726BC6"/>
    <w:rsid w:val="0073224C"/>
    <w:rsid w:val="007345A4"/>
    <w:rsid w:val="00741ACD"/>
    <w:rsid w:val="007C293F"/>
    <w:rsid w:val="007F6502"/>
    <w:rsid w:val="008209E9"/>
    <w:rsid w:val="008271BB"/>
    <w:rsid w:val="00834748"/>
    <w:rsid w:val="00837865"/>
    <w:rsid w:val="0086470C"/>
    <w:rsid w:val="008724ED"/>
    <w:rsid w:val="008B4037"/>
    <w:rsid w:val="00910268"/>
    <w:rsid w:val="00912A78"/>
    <w:rsid w:val="009219D3"/>
    <w:rsid w:val="00925329"/>
    <w:rsid w:val="00956255"/>
    <w:rsid w:val="0097108B"/>
    <w:rsid w:val="00977AFF"/>
    <w:rsid w:val="00982B2A"/>
    <w:rsid w:val="00985F6C"/>
    <w:rsid w:val="009908FA"/>
    <w:rsid w:val="009A50DE"/>
    <w:rsid w:val="009A517C"/>
    <w:rsid w:val="009C3079"/>
    <w:rsid w:val="009C3E3F"/>
    <w:rsid w:val="009D0528"/>
    <w:rsid w:val="009D16A5"/>
    <w:rsid w:val="009D2E6F"/>
    <w:rsid w:val="009F19D6"/>
    <w:rsid w:val="00A07CE4"/>
    <w:rsid w:val="00A52746"/>
    <w:rsid w:val="00A60763"/>
    <w:rsid w:val="00A70137"/>
    <w:rsid w:val="00A90E3B"/>
    <w:rsid w:val="00AA4CD7"/>
    <w:rsid w:val="00AB2F14"/>
    <w:rsid w:val="00AB5CA2"/>
    <w:rsid w:val="00AD39C8"/>
    <w:rsid w:val="00AD68CE"/>
    <w:rsid w:val="00AE2611"/>
    <w:rsid w:val="00B21832"/>
    <w:rsid w:val="00B53525"/>
    <w:rsid w:val="00B811BD"/>
    <w:rsid w:val="00BA26CD"/>
    <w:rsid w:val="00BD5B45"/>
    <w:rsid w:val="00BF1B26"/>
    <w:rsid w:val="00C14786"/>
    <w:rsid w:val="00C62765"/>
    <w:rsid w:val="00C63B4A"/>
    <w:rsid w:val="00C662CA"/>
    <w:rsid w:val="00C80F97"/>
    <w:rsid w:val="00C96C1C"/>
    <w:rsid w:val="00CC0F0E"/>
    <w:rsid w:val="00CD2292"/>
    <w:rsid w:val="00D752F9"/>
    <w:rsid w:val="00D91FAF"/>
    <w:rsid w:val="00D93B38"/>
    <w:rsid w:val="00DA3605"/>
    <w:rsid w:val="00DB2E4D"/>
    <w:rsid w:val="00DC0869"/>
    <w:rsid w:val="00DC2E99"/>
    <w:rsid w:val="00DD3D33"/>
    <w:rsid w:val="00E334E9"/>
    <w:rsid w:val="00E33DAF"/>
    <w:rsid w:val="00E51B94"/>
    <w:rsid w:val="00E876D3"/>
    <w:rsid w:val="00EA7378"/>
    <w:rsid w:val="00EF616F"/>
    <w:rsid w:val="00F8779C"/>
    <w:rsid w:val="00FF0112"/>
    <w:rsid w:val="00FF10DA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1355242"/>
  <w15:chartTrackingRefBased/>
  <w15:docId w15:val="{D0092071-58DF-435B-99E8-98B8FDB3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6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35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35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7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489"/>
  </w:style>
  <w:style w:type="paragraph" w:styleId="Footer">
    <w:name w:val="footer"/>
    <w:basedOn w:val="Normal"/>
    <w:link w:val="FooterChar"/>
    <w:uiPriority w:val="99"/>
    <w:unhideWhenUsed/>
    <w:rsid w:val="00067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san.kong\Local%20Settings\Temporary%20Internet%20Files\Content.Outlook\0TUK0DIM\NYTD%20survey%20updated%2091010%20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89C78-81FE-401A-8C87-6AAB16F2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NYTD survey updated 91010 (2)</Template>
  <TotalTime>0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Date:</vt:lpstr>
    </vt:vector>
  </TitlesOfParts>
  <Company>DSCYF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Date:</dc:title>
  <dc:subject/>
  <dc:creator>susan.kong</dc:creator>
  <cp:keywords/>
  <cp:lastModifiedBy>Guilford, Josephine G. (DSCYF)</cp:lastModifiedBy>
  <cp:revision>2</cp:revision>
  <cp:lastPrinted>2015-07-06T14:56:00Z</cp:lastPrinted>
  <dcterms:created xsi:type="dcterms:W3CDTF">2023-10-11T15:32:00Z</dcterms:created>
  <dcterms:modified xsi:type="dcterms:W3CDTF">2023-10-11T15:32:00Z</dcterms:modified>
</cp:coreProperties>
</file>